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A5" w:rsidRPr="00F12078" w:rsidRDefault="00E358A5" w:rsidP="00F1207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078">
        <w:rPr>
          <w:rFonts w:ascii="Times New Roman" w:hAnsi="Times New Roman" w:cs="Times New Roman"/>
          <w:b/>
          <w:bCs/>
          <w:sz w:val="28"/>
          <w:szCs w:val="28"/>
        </w:rPr>
        <w:t>БЕРДСК</w:t>
      </w:r>
    </w:p>
    <w:p w:rsidR="00E358A5" w:rsidRPr="00F85C4B" w:rsidRDefault="00E358A5" w:rsidP="00F8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4B">
        <w:rPr>
          <w:rFonts w:ascii="Times New Roman" w:hAnsi="Times New Roman" w:cs="Times New Roman"/>
          <w:sz w:val="28"/>
          <w:szCs w:val="28"/>
        </w:rPr>
        <w:t xml:space="preserve">В городе Бердске существуют благоприятные условия для развития практически всех видов рекреационного туризма (лечебно-оздоровительный, познавательный, экологический, спортивный, событийный), а также некоторых видов делового туризма. </w:t>
      </w:r>
    </w:p>
    <w:p w:rsidR="00E358A5" w:rsidRPr="00F85C4B" w:rsidRDefault="00E358A5" w:rsidP="00F85C4B">
      <w:pPr>
        <w:pStyle w:val="BodyText"/>
        <w:ind w:firstLine="709"/>
      </w:pPr>
      <w:r w:rsidRPr="00F85C4B">
        <w:t>Современную инфраструктуру рекреационно-туристического бизнеса представляют 47 учреждений, представляющие лечебно-профилактические услуги и услуги отдыха:</w:t>
      </w:r>
    </w:p>
    <w:p w:rsidR="00E358A5" w:rsidRPr="00F85C4B" w:rsidRDefault="00E358A5" w:rsidP="00F85C4B">
      <w:pPr>
        <w:pStyle w:val="BodyText"/>
        <w:numPr>
          <w:ilvl w:val="0"/>
          <w:numId w:val="14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 w:rsidRPr="00F85C4B">
        <w:t>11 санаториев и пансионатов;</w:t>
      </w:r>
    </w:p>
    <w:p w:rsidR="00E358A5" w:rsidRPr="00F85C4B" w:rsidRDefault="00E358A5" w:rsidP="00F85C4B">
      <w:pPr>
        <w:pStyle w:val="BodyText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 w:rsidRPr="00F85C4B">
        <w:t>12 баз отдыха, из них 5 круглогодичного действия;</w:t>
      </w:r>
    </w:p>
    <w:p w:rsidR="00E358A5" w:rsidRPr="00F85C4B" w:rsidRDefault="00E358A5" w:rsidP="00F85C4B">
      <w:pPr>
        <w:pStyle w:val="BodyText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 w:rsidRPr="00F85C4B">
        <w:t>12 гостиниц;</w:t>
      </w:r>
    </w:p>
    <w:p w:rsidR="00E358A5" w:rsidRPr="00F85C4B" w:rsidRDefault="00E358A5" w:rsidP="00F85C4B">
      <w:pPr>
        <w:pStyle w:val="BodyText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textAlignment w:val="baseline"/>
      </w:pPr>
      <w:r w:rsidRPr="00F85C4B">
        <w:t>12 детских загородных оздоровительных учреждений, 3 из них круглогодичного действия.</w:t>
      </w:r>
    </w:p>
    <w:p w:rsidR="00E358A5" w:rsidRPr="00F85C4B" w:rsidRDefault="00E358A5" w:rsidP="00F8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4B">
        <w:rPr>
          <w:rFonts w:ascii="Times New Roman" w:hAnsi="Times New Roman" w:cs="Times New Roman"/>
          <w:sz w:val="28"/>
          <w:szCs w:val="28"/>
        </w:rPr>
        <w:t xml:space="preserve">Ежегодно в целях повышения туристической привлекательности и продвижения туристического потенциала Бердск принимает участие в международных и региональных туристических выставках, форумах, семинарах, конференциях и круглых столах по вопросам развития въездного и внутреннего туризма. </w:t>
      </w:r>
    </w:p>
    <w:p w:rsidR="00E358A5" w:rsidRPr="00F85C4B" w:rsidRDefault="00E358A5" w:rsidP="00F85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C4B">
        <w:rPr>
          <w:rFonts w:ascii="Times New Roman" w:hAnsi="Times New Roman" w:cs="Times New Roman"/>
          <w:sz w:val="28"/>
          <w:szCs w:val="28"/>
        </w:rPr>
        <w:t xml:space="preserve">В 2018 году делегация (санатории Сибиряк, Лазурный, Сосновка, Рассвет) города Бердска приняла участие в первом Сибирском туристическом форуме в городе Новосибирске с целью продвижения туристко-рекреационного потенциала. </w:t>
      </w:r>
    </w:p>
    <w:p w:rsidR="00E358A5" w:rsidRPr="00F85C4B" w:rsidRDefault="00E358A5" w:rsidP="00F85C4B">
      <w:pPr>
        <w:pStyle w:val="BodyText2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85C4B">
        <w:rPr>
          <w:sz w:val="28"/>
          <w:szCs w:val="28"/>
        </w:rPr>
        <w:t xml:space="preserve">В городе создана серьезная основа для развития физкультуры и спорта. Имеется 216 спортивных сооружений, на базе которых проводятся различные соревнования, в том числе самого высокого уровня. В 2018 году в городе Бердске проведено </w:t>
      </w:r>
      <w:r w:rsidRPr="00F85C4B">
        <w:rPr>
          <w:sz w:val="28"/>
          <w:szCs w:val="28"/>
          <w:lang/>
        </w:rPr>
        <w:t>1</w:t>
      </w:r>
      <w:r w:rsidRPr="00F85C4B">
        <w:rPr>
          <w:sz w:val="28"/>
          <w:szCs w:val="28"/>
        </w:rPr>
        <w:t>5</w:t>
      </w:r>
      <w:r w:rsidRPr="00F85C4B">
        <w:rPr>
          <w:sz w:val="28"/>
          <w:szCs w:val="28"/>
          <w:lang/>
        </w:rPr>
        <w:t xml:space="preserve"> Всероссийских</w:t>
      </w:r>
      <w:r w:rsidRPr="00F85C4B">
        <w:rPr>
          <w:sz w:val="28"/>
          <w:szCs w:val="28"/>
        </w:rPr>
        <w:t xml:space="preserve"> и </w:t>
      </w:r>
      <w:r w:rsidRPr="00F85C4B">
        <w:rPr>
          <w:sz w:val="28"/>
          <w:szCs w:val="28"/>
          <w:lang/>
        </w:rPr>
        <w:t>3</w:t>
      </w:r>
      <w:r w:rsidRPr="00F85C4B">
        <w:rPr>
          <w:sz w:val="28"/>
          <w:szCs w:val="28"/>
        </w:rPr>
        <w:t>7</w:t>
      </w:r>
      <w:r w:rsidRPr="00F85C4B">
        <w:rPr>
          <w:sz w:val="28"/>
          <w:szCs w:val="28"/>
          <w:lang/>
        </w:rPr>
        <w:t xml:space="preserve"> Региональных </w:t>
      </w:r>
      <w:r w:rsidRPr="00F85C4B">
        <w:rPr>
          <w:sz w:val="28"/>
          <w:szCs w:val="28"/>
        </w:rPr>
        <w:t>соревнований, в их числе:</w:t>
      </w:r>
    </w:p>
    <w:p w:rsidR="00E358A5" w:rsidRPr="00F85C4B" w:rsidRDefault="00E358A5" w:rsidP="00F85C4B">
      <w:pPr>
        <w:pStyle w:val="Default"/>
        <w:ind w:firstLine="709"/>
        <w:jc w:val="both"/>
        <w:rPr>
          <w:sz w:val="28"/>
          <w:szCs w:val="28"/>
        </w:rPr>
      </w:pPr>
      <w:r w:rsidRPr="00F85C4B">
        <w:rPr>
          <w:sz w:val="28"/>
          <w:szCs w:val="28"/>
        </w:rPr>
        <w:t xml:space="preserve">- </w:t>
      </w:r>
      <w:r w:rsidRPr="00F85C4B">
        <w:rPr>
          <w:sz w:val="28"/>
          <w:szCs w:val="28"/>
          <w:lang w:val="en-US"/>
        </w:rPr>
        <w:t>XXIII</w:t>
      </w:r>
      <w:r w:rsidRPr="00F85C4B">
        <w:rPr>
          <w:sz w:val="28"/>
          <w:szCs w:val="28"/>
        </w:rPr>
        <w:t xml:space="preserve"> Всеросийский турнир по греко-римской борьбе памяти Александра Васильевича Нестеренко;</w:t>
      </w:r>
    </w:p>
    <w:p w:rsidR="00E358A5" w:rsidRPr="00F85C4B" w:rsidRDefault="00E358A5" w:rsidP="00F85C4B">
      <w:pPr>
        <w:pStyle w:val="Default"/>
        <w:ind w:firstLine="709"/>
        <w:jc w:val="both"/>
        <w:rPr>
          <w:sz w:val="28"/>
          <w:szCs w:val="28"/>
        </w:rPr>
      </w:pPr>
      <w:r w:rsidRPr="00F85C4B">
        <w:rPr>
          <w:sz w:val="28"/>
          <w:szCs w:val="28"/>
        </w:rPr>
        <w:t>- XII Всероссийский рейтинговый турнир по настольному теннису памяти директора ДЮСШ №2, мастера спорта СССР Арарата Григорьевича Рштуни;</w:t>
      </w:r>
    </w:p>
    <w:p w:rsidR="00E358A5" w:rsidRPr="00F85C4B" w:rsidRDefault="00E358A5" w:rsidP="00F85C4B">
      <w:pPr>
        <w:pStyle w:val="Default"/>
        <w:ind w:firstLine="709"/>
        <w:jc w:val="both"/>
        <w:rPr>
          <w:sz w:val="28"/>
          <w:szCs w:val="28"/>
        </w:rPr>
      </w:pPr>
      <w:r w:rsidRPr="00F85C4B">
        <w:rPr>
          <w:sz w:val="28"/>
          <w:szCs w:val="28"/>
          <w:lang/>
        </w:rPr>
        <w:t xml:space="preserve"> </w:t>
      </w:r>
      <w:r w:rsidRPr="00F85C4B">
        <w:rPr>
          <w:sz w:val="28"/>
          <w:szCs w:val="28"/>
        </w:rPr>
        <w:t>- XX Региональный турнир по боксу памяти мастера спорта СССР Владимира Ивановича Шипичука;</w:t>
      </w:r>
    </w:p>
    <w:p w:rsidR="00E358A5" w:rsidRPr="00F85C4B" w:rsidRDefault="00E358A5" w:rsidP="00F85C4B">
      <w:pPr>
        <w:pStyle w:val="Default"/>
        <w:ind w:firstLine="709"/>
        <w:jc w:val="both"/>
        <w:rPr>
          <w:sz w:val="28"/>
          <w:szCs w:val="28"/>
        </w:rPr>
      </w:pPr>
      <w:r w:rsidRPr="00F85C4B">
        <w:rPr>
          <w:sz w:val="28"/>
          <w:szCs w:val="28"/>
        </w:rPr>
        <w:t xml:space="preserve"> - VIII Традиционный турнир по панкратиону «Воины России».</w:t>
      </w:r>
    </w:p>
    <w:p w:rsidR="00E358A5" w:rsidRPr="00F85C4B" w:rsidRDefault="00E358A5" w:rsidP="00F85C4B">
      <w:pPr>
        <w:pStyle w:val="Default"/>
        <w:ind w:firstLine="709"/>
        <w:jc w:val="both"/>
        <w:rPr>
          <w:sz w:val="28"/>
          <w:szCs w:val="28"/>
        </w:rPr>
      </w:pPr>
      <w:r w:rsidRPr="00F85C4B">
        <w:rPr>
          <w:sz w:val="28"/>
          <w:szCs w:val="28"/>
        </w:rPr>
        <w:t xml:space="preserve"> - Всероссийская гонка «Лыжня России-2018».</w:t>
      </w:r>
    </w:p>
    <w:p w:rsidR="00E358A5" w:rsidRPr="00F85C4B" w:rsidRDefault="00E358A5" w:rsidP="00F85C4B">
      <w:pPr>
        <w:pStyle w:val="BodyText2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85C4B">
        <w:rPr>
          <w:sz w:val="28"/>
          <w:szCs w:val="28"/>
        </w:rPr>
        <w:t>Культурно-развлекательные учреждения представлены МАУ «Дворец культуры «Родина», МБУ «Городской центр культуры и досуга», клубными формированиями. На базе этих организаций ежегодно проводится около 60 культурно-массовых мероприятий и не менее 20 фестивалей и конкурсов различного уровня. Кроме того, в городе имеется 15 музеев, 54 историко-культурных объекта.</w:t>
      </w:r>
    </w:p>
    <w:p w:rsidR="00E358A5" w:rsidRPr="00F85C4B" w:rsidRDefault="00E358A5" w:rsidP="00F85C4B">
      <w:pPr>
        <w:pStyle w:val="Default"/>
        <w:ind w:firstLine="709"/>
        <w:jc w:val="both"/>
        <w:rPr>
          <w:sz w:val="28"/>
          <w:szCs w:val="28"/>
        </w:rPr>
      </w:pPr>
      <w:r w:rsidRPr="00F85C4B">
        <w:rPr>
          <w:sz w:val="28"/>
          <w:szCs w:val="28"/>
        </w:rPr>
        <w:t>Историко-художественным музеем разработан областной туристический маршрут, посвященный жизни и творчеству Владлена Бирюкова, включенный в туристические маршруты региональных туристических фирм, разработаны новые экскурсионные маршруты: «Музеи города Бердска», «Бердск Православный», «Бердск - город воинской доблести», «Объект культурного наследия - Мемориал Славы».</w:t>
      </w:r>
    </w:p>
    <w:p w:rsidR="00E358A5" w:rsidRPr="00F85C4B" w:rsidRDefault="00E358A5" w:rsidP="00F85C4B">
      <w:pPr>
        <w:pStyle w:val="BodyText2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85C4B">
        <w:rPr>
          <w:sz w:val="28"/>
          <w:szCs w:val="28"/>
        </w:rPr>
        <w:t>На базе выставок музея проводятся экскурсии-лекции по истории Бердска: «Бердский острог», «Бердское купечество», «История Бердской Сретенской церкви», « Село Бердское в XIX – нач. XX веках»,  «Бердск в 1917 – 1941 годах», «Улицы нашего города», «Мемориальные памятники нашего города», «Почетные граждане Бердска», «Археологические памятники Бердска».</w:t>
      </w:r>
    </w:p>
    <w:p w:rsidR="00E358A5" w:rsidRPr="00F85C4B" w:rsidRDefault="00E358A5" w:rsidP="00F85C4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5C4B">
        <w:rPr>
          <w:rFonts w:ascii="Times New Roman" w:hAnsi="Times New Roman" w:cs="Times New Roman"/>
          <w:b w:val="0"/>
          <w:bCs w:val="0"/>
          <w:sz w:val="28"/>
          <w:szCs w:val="28"/>
        </w:rPr>
        <w:t>С целью продвижения туристических услуг, увеличения посещаемости объектов туристско-рекреационной инфраструктуры информация о туристическом потенциале города Бердска размещена на Национальном туристическом портале, а значимые туристические объекты нанесены на Яндекс Карты.</w:t>
      </w:r>
    </w:p>
    <w:p w:rsidR="00E358A5" w:rsidRPr="00EC6C5D" w:rsidRDefault="00E358A5" w:rsidP="00EC6C5D">
      <w:pPr>
        <w:ind w:firstLine="0"/>
        <w:jc w:val="right"/>
        <w:rPr>
          <w:sz w:val="20"/>
          <w:szCs w:val="20"/>
        </w:rPr>
      </w:pPr>
    </w:p>
    <w:sectPr w:rsidR="00E358A5" w:rsidRPr="00EC6C5D" w:rsidSect="00F12078"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A5" w:rsidRDefault="00E358A5" w:rsidP="00DC3785">
      <w:r>
        <w:separator/>
      </w:r>
    </w:p>
  </w:endnote>
  <w:endnote w:type="continuationSeparator" w:id="0">
    <w:p w:rsidR="00E358A5" w:rsidRDefault="00E358A5" w:rsidP="00DC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A5" w:rsidRDefault="00E358A5" w:rsidP="00DC3785">
      <w:r>
        <w:separator/>
      </w:r>
    </w:p>
  </w:footnote>
  <w:footnote w:type="continuationSeparator" w:id="0">
    <w:p w:rsidR="00E358A5" w:rsidRDefault="00E358A5" w:rsidP="00DC3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/>
        <w:iCs/>
      </w:r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/>
        <w:iCs/>
      </w:rPr>
    </w:lvl>
  </w:abstractNum>
  <w:abstractNum w:abstractNumId="2">
    <w:nsid w:val="13F00ABB"/>
    <w:multiLevelType w:val="hybridMultilevel"/>
    <w:tmpl w:val="D79AE048"/>
    <w:lvl w:ilvl="0" w:tplc="170C8254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0E05A0B"/>
    <w:multiLevelType w:val="hybridMultilevel"/>
    <w:tmpl w:val="F1FC14D0"/>
    <w:lvl w:ilvl="0" w:tplc="34B0B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C40802"/>
    <w:multiLevelType w:val="hybridMultilevel"/>
    <w:tmpl w:val="0CBAA14E"/>
    <w:lvl w:ilvl="0" w:tplc="7468296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746829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233F6FC8"/>
    <w:multiLevelType w:val="hybridMultilevel"/>
    <w:tmpl w:val="E9DEA73E"/>
    <w:lvl w:ilvl="0" w:tplc="94BC77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D5BA0"/>
    <w:multiLevelType w:val="hybridMultilevel"/>
    <w:tmpl w:val="8334F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613F0"/>
    <w:multiLevelType w:val="multilevel"/>
    <w:tmpl w:val="F80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3C30A1E"/>
    <w:multiLevelType w:val="multilevel"/>
    <w:tmpl w:val="03A2B21C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D3108E"/>
    <w:multiLevelType w:val="hybridMultilevel"/>
    <w:tmpl w:val="8A1A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812BFD"/>
    <w:multiLevelType w:val="hybridMultilevel"/>
    <w:tmpl w:val="9746E784"/>
    <w:lvl w:ilvl="0" w:tplc="170C8254">
      <w:start w:val="1"/>
      <w:numFmt w:val="bullet"/>
      <w:lvlText w:val="-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cs="Wingdings" w:hint="default"/>
      </w:rPr>
    </w:lvl>
  </w:abstractNum>
  <w:abstractNum w:abstractNumId="11">
    <w:nsid w:val="576D46BC"/>
    <w:multiLevelType w:val="hybridMultilevel"/>
    <w:tmpl w:val="96605C4A"/>
    <w:lvl w:ilvl="0" w:tplc="690EB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B3838"/>
    <w:multiLevelType w:val="hybridMultilevel"/>
    <w:tmpl w:val="9F82A6EA"/>
    <w:lvl w:ilvl="0" w:tplc="F25A2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7710CF7"/>
    <w:multiLevelType w:val="hybridMultilevel"/>
    <w:tmpl w:val="F4700518"/>
    <w:lvl w:ilvl="0" w:tplc="DFAA2DD8">
      <w:start w:val="1"/>
      <w:numFmt w:val="decimal"/>
      <w:lvlText w:val="%1."/>
      <w:lvlJc w:val="left"/>
      <w:pPr>
        <w:ind w:left="1848" w:hanging="114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FAA"/>
    <w:rsid w:val="00002389"/>
    <w:rsid w:val="00002810"/>
    <w:rsid w:val="00002FC8"/>
    <w:rsid w:val="00003CDA"/>
    <w:rsid w:val="0000405F"/>
    <w:rsid w:val="00005910"/>
    <w:rsid w:val="00005921"/>
    <w:rsid w:val="00005A3E"/>
    <w:rsid w:val="00005E18"/>
    <w:rsid w:val="00006196"/>
    <w:rsid w:val="000062E4"/>
    <w:rsid w:val="00007B19"/>
    <w:rsid w:val="00007F41"/>
    <w:rsid w:val="0001000F"/>
    <w:rsid w:val="00010755"/>
    <w:rsid w:val="00010A7E"/>
    <w:rsid w:val="00011478"/>
    <w:rsid w:val="00012ABC"/>
    <w:rsid w:val="00013623"/>
    <w:rsid w:val="000137F0"/>
    <w:rsid w:val="00014005"/>
    <w:rsid w:val="00014280"/>
    <w:rsid w:val="0001434C"/>
    <w:rsid w:val="000144E2"/>
    <w:rsid w:val="00014A6A"/>
    <w:rsid w:val="00014D1C"/>
    <w:rsid w:val="00014DB1"/>
    <w:rsid w:val="00014FD2"/>
    <w:rsid w:val="00016A69"/>
    <w:rsid w:val="00016ABF"/>
    <w:rsid w:val="00016CC6"/>
    <w:rsid w:val="000174F8"/>
    <w:rsid w:val="000178C7"/>
    <w:rsid w:val="00020801"/>
    <w:rsid w:val="00020830"/>
    <w:rsid w:val="00021706"/>
    <w:rsid w:val="00021F50"/>
    <w:rsid w:val="000221E1"/>
    <w:rsid w:val="00022921"/>
    <w:rsid w:val="000229D8"/>
    <w:rsid w:val="000231CA"/>
    <w:rsid w:val="00023507"/>
    <w:rsid w:val="0002413B"/>
    <w:rsid w:val="0002450B"/>
    <w:rsid w:val="00024589"/>
    <w:rsid w:val="0002480C"/>
    <w:rsid w:val="00024E60"/>
    <w:rsid w:val="000261AD"/>
    <w:rsid w:val="000268AD"/>
    <w:rsid w:val="00026BA5"/>
    <w:rsid w:val="00026CBC"/>
    <w:rsid w:val="00026D1B"/>
    <w:rsid w:val="00026DC2"/>
    <w:rsid w:val="00030793"/>
    <w:rsid w:val="000311BA"/>
    <w:rsid w:val="000316A8"/>
    <w:rsid w:val="000316E0"/>
    <w:rsid w:val="00031B1C"/>
    <w:rsid w:val="00031FDC"/>
    <w:rsid w:val="00032168"/>
    <w:rsid w:val="00032A4D"/>
    <w:rsid w:val="00032ED6"/>
    <w:rsid w:val="00033546"/>
    <w:rsid w:val="000338B5"/>
    <w:rsid w:val="00033D2E"/>
    <w:rsid w:val="000340C5"/>
    <w:rsid w:val="00034251"/>
    <w:rsid w:val="000342AD"/>
    <w:rsid w:val="00034618"/>
    <w:rsid w:val="00035116"/>
    <w:rsid w:val="000359A5"/>
    <w:rsid w:val="00035B60"/>
    <w:rsid w:val="00035D95"/>
    <w:rsid w:val="000360BB"/>
    <w:rsid w:val="0003612B"/>
    <w:rsid w:val="00040DF4"/>
    <w:rsid w:val="000411FF"/>
    <w:rsid w:val="00041556"/>
    <w:rsid w:val="0004169D"/>
    <w:rsid w:val="00042353"/>
    <w:rsid w:val="00042C2B"/>
    <w:rsid w:val="00043013"/>
    <w:rsid w:val="000432B3"/>
    <w:rsid w:val="00043C55"/>
    <w:rsid w:val="00044163"/>
    <w:rsid w:val="00045308"/>
    <w:rsid w:val="000455C1"/>
    <w:rsid w:val="000464BE"/>
    <w:rsid w:val="00046518"/>
    <w:rsid w:val="00046C83"/>
    <w:rsid w:val="000471B3"/>
    <w:rsid w:val="0004742E"/>
    <w:rsid w:val="0004779C"/>
    <w:rsid w:val="000506DB"/>
    <w:rsid w:val="00050EA8"/>
    <w:rsid w:val="00051456"/>
    <w:rsid w:val="000515C2"/>
    <w:rsid w:val="00051B35"/>
    <w:rsid w:val="00052465"/>
    <w:rsid w:val="00052B83"/>
    <w:rsid w:val="000532C8"/>
    <w:rsid w:val="000535F1"/>
    <w:rsid w:val="00053DC6"/>
    <w:rsid w:val="00053EA8"/>
    <w:rsid w:val="000540D8"/>
    <w:rsid w:val="000551E0"/>
    <w:rsid w:val="000553BA"/>
    <w:rsid w:val="00055DBA"/>
    <w:rsid w:val="00055FC7"/>
    <w:rsid w:val="00056052"/>
    <w:rsid w:val="0005650E"/>
    <w:rsid w:val="00056866"/>
    <w:rsid w:val="00056C90"/>
    <w:rsid w:val="00056FD7"/>
    <w:rsid w:val="0005719A"/>
    <w:rsid w:val="00057233"/>
    <w:rsid w:val="000573EE"/>
    <w:rsid w:val="0005742A"/>
    <w:rsid w:val="000574CF"/>
    <w:rsid w:val="00057532"/>
    <w:rsid w:val="000577A7"/>
    <w:rsid w:val="00057EB4"/>
    <w:rsid w:val="0006074F"/>
    <w:rsid w:val="00060C0C"/>
    <w:rsid w:val="0006192A"/>
    <w:rsid w:val="00061E5F"/>
    <w:rsid w:val="00062B0B"/>
    <w:rsid w:val="00062B7F"/>
    <w:rsid w:val="000637F1"/>
    <w:rsid w:val="0006415E"/>
    <w:rsid w:val="00064425"/>
    <w:rsid w:val="0006442A"/>
    <w:rsid w:val="00065892"/>
    <w:rsid w:val="00065FE1"/>
    <w:rsid w:val="0006657A"/>
    <w:rsid w:val="00067511"/>
    <w:rsid w:val="00067FCD"/>
    <w:rsid w:val="00071E14"/>
    <w:rsid w:val="00073649"/>
    <w:rsid w:val="0007577D"/>
    <w:rsid w:val="0007662B"/>
    <w:rsid w:val="000777D0"/>
    <w:rsid w:val="00077BBF"/>
    <w:rsid w:val="00077E0A"/>
    <w:rsid w:val="00080D5C"/>
    <w:rsid w:val="00081028"/>
    <w:rsid w:val="0008141D"/>
    <w:rsid w:val="000814B8"/>
    <w:rsid w:val="000816B6"/>
    <w:rsid w:val="000821E5"/>
    <w:rsid w:val="000830B7"/>
    <w:rsid w:val="00083109"/>
    <w:rsid w:val="0008391D"/>
    <w:rsid w:val="00083BAB"/>
    <w:rsid w:val="00083D8F"/>
    <w:rsid w:val="000844CA"/>
    <w:rsid w:val="00084ADE"/>
    <w:rsid w:val="00084C7C"/>
    <w:rsid w:val="00085250"/>
    <w:rsid w:val="00085F51"/>
    <w:rsid w:val="00086FDC"/>
    <w:rsid w:val="0008763D"/>
    <w:rsid w:val="0008764C"/>
    <w:rsid w:val="00087786"/>
    <w:rsid w:val="000903B8"/>
    <w:rsid w:val="000904F1"/>
    <w:rsid w:val="000909CD"/>
    <w:rsid w:val="00090C27"/>
    <w:rsid w:val="000914DF"/>
    <w:rsid w:val="00091729"/>
    <w:rsid w:val="00091A61"/>
    <w:rsid w:val="0009223D"/>
    <w:rsid w:val="000925A8"/>
    <w:rsid w:val="00092929"/>
    <w:rsid w:val="00092B1E"/>
    <w:rsid w:val="0009311B"/>
    <w:rsid w:val="000933C7"/>
    <w:rsid w:val="0009371B"/>
    <w:rsid w:val="00093900"/>
    <w:rsid w:val="00093F4B"/>
    <w:rsid w:val="000943F1"/>
    <w:rsid w:val="00094800"/>
    <w:rsid w:val="00094D2F"/>
    <w:rsid w:val="00096E89"/>
    <w:rsid w:val="0009704C"/>
    <w:rsid w:val="000A0116"/>
    <w:rsid w:val="000A04D6"/>
    <w:rsid w:val="000A0624"/>
    <w:rsid w:val="000A0C71"/>
    <w:rsid w:val="000A0FF5"/>
    <w:rsid w:val="000A133C"/>
    <w:rsid w:val="000A25D3"/>
    <w:rsid w:val="000A2B9A"/>
    <w:rsid w:val="000A2C41"/>
    <w:rsid w:val="000A323E"/>
    <w:rsid w:val="000A38DD"/>
    <w:rsid w:val="000A3CE2"/>
    <w:rsid w:val="000A3FD9"/>
    <w:rsid w:val="000A44BC"/>
    <w:rsid w:val="000A47B3"/>
    <w:rsid w:val="000B02A9"/>
    <w:rsid w:val="000B033C"/>
    <w:rsid w:val="000B0927"/>
    <w:rsid w:val="000B0B2C"/>
    <w:rsid w:val="000B0B4C"/>
    <w:rsid w:val="000B1508"/>
    <w:rsid w:val="000B15CC"/>
    <w:rsid w:val="000B22AA"/>
    <w:rsid w:val="000B303B"/>
    <w:rsid w:val="000B326D"/>
    <w:rsid w:val="000B3440"/>
    <w:rsid w:val="000B36B0"/>
    <w:rsid w:val="000B3E4F"/>
    <w:rsid w:val="000B5A81"/>
    <w:rsid w:val="000B5BB3"/>
    <w:rsid w:val="000B6ADC"/>
    <w:rsid w:val="000B7228"/>
    <w:rsid w:val="000B7D1A"/>
    <w:rsid w:val="000C0702"/>
    <w:rsid w:val="000C0FD3"/>
    <w:rsid w:val="000C1483"/>
    <w:rsid w:val="000C216C"/>
    <w:rsid w:val="000C22E9"/>
    <w:rsid w:val="000C276B"/>
    <w:rsid w:val="000C3582"/>
    <w:rsid w:val="000C3810"/>
    <w:rsid w:val="000C3A5A"/>
    <w:rsid w:val="000C3FF3"/>
    <w:rsid w:val="000C4086"/>
    <w:rsid w:val="000C4279"/>
    <w:rsid w:val="000C436C"/>
    <w:rsid w:val="000C4C4C"/>
    <w:rsid w:val="000C4FE4"/>
    <w:rsid w:val="000C554A"/>
    <w:rsid w:val="000C5CCA"/>
    <w:rsid w:val="000C701B"/>
    <w:rsid w:val="000C762A"/>
    <w:rsid w:val="000C7CBC"/>
    <w:rsid w:val="000C7CCF"/>
    <w:rsid w:val="000D101D"/>
    <w:rsid w:val="000D1F18"/>
    <w:rsid w:val="000D2477"/>
    <w:rsid w:val="000D285F"/>
    <w:rsid w:val="000D3906"/>
    <w:rsid w:val="000D4110"/>
    <w:rsid w:val="000D48CC"/>
    <w:rsid w:val="000D4B23"/>
    <w:rsid w:val="000D4E3E"/>
    <w:rsid w:val="000D5D52"/>
    <w:rsid w:val="000D5FC3"/>
    <w:rsid w:val="000D6292"/>
    <w:rsid w:val="000D66CA"/>
    <w:rsid w:val="000D6CAF"/>
    <w:rsid w:val="000D6FD7"/>
    <w:rsid w:val="000D7393"/>
    <w:rsid w:val="000D785E"/>
    <w:rsid w:val="000E1400"/>
    <w:rsid w:val="000E1553"/>
    <w:rsid w:val="000E239C"/>
    <w:rsid w:val="000E25AF"/>
    <w:rsid w:val="000E2D46"/>
    <w:rsid w:val="000E3750"/>
    <w:rsid w:val="000E3ACA"/>
    <w:rsid w:val="000E3D0C"/>
    <w:rsid w:val="000E40F4"/>
    <w:rsid w:val="000E41FB"/>
    <w:rsid w:val="000E4A7F"/>
    <w:rsid w:val="000E5069"/>
    <w:rsid w:val="000E5233"/>
    <w:rsid w:val="000E54F3"/>
    <w:rsid w:val="000E5B2B"/>
    <w:rsid w:val="000E5BFB"/>
    <w:rsid w:val="000E5DEB"/>
    <w:rsid w:val="000E6051"/>
    <w:rsid w:val="000E6E61"/>
    <w:rsid w:val="000E7134"/>
    <w:rsid w:val="000E76FA"/>
    <w:rsid w:val="000E78DC"/>
    <w:rsid w:val="000F0844"/>
    <w:rsid w:val="000F1123"/>
    <w:rsid w:val="000F2211"/>
    <w:rsid w:val="000F343C"/>
    <w:rsid w:val="000F359E"/>
    <w:rsid w:val="000F3916"/>
    <w:rsid w:val="000F432F"/>
    <w:rsid w:val="000F44D6"/>
    <w:rsid w:val="000F48B3"/>
    <w:rsid w:val="000F4AF1"/>
    <w:rsid w:val="000F4E7A"/>
    <w:rsid w:val="000F4FD1"/>
    <w:rsid w:val="000F51B2"/>
    <w:rsid w:val="000F5873"/>
    <w:rsid w:val="000F63B0"/>
    <w:rsid w:val="000F6E3B"/>
    <w:rsid w:val="000F6E9C"/>
    <w:rsid w:val="000F77CF"/>
    <w:rsid w:val="001004C7"/>
    <w:rsid w:val="00100835"/>
    <w:rsid w:val="001022B8"/>
    <w:rsid w:val="001022DB"/>
    <w:rsid w:val="0010238B"/>
    <w:rsid w:val="001023C2"/>
    <w:rsid w:val="00102402"/>
    <w:rsid w:val="00102BE6"/>
    <w:rsid w:val="00102C9D"/>
    <w:rsid w:val="00102F3D"/>
    <w:rsid w:val="001032F1"/>
    <w:rsid w:val="001037C6"/>
    <w:rsid w:val="00103958"/>
    <w:rsid w:val="00104219"/>
    <w:rsid w:val="00104B70"/>
    <w:rsid w:val="00104D37"/>
    <w:rsid w:val="00104D79"/>
    <w:rsid w:val="00105814"/>
    <w:rsid w:val="00105A2A"/>
    <w:rsid w:val="00106045"/>
    <w:rsid w:val="00106163"/>
    <w:rsid w:val="0010644F"/>
    <w:rsid w:val="00110343"/>
    <w:rsid w:val="0011139B"/>
    <w:rsid w:val="00111639"/>
    <w:rsid w:val="0011199D"/>
    <w:rsid w:val="00111D2E"/>
    <w:rsid w:val="00111DC0"/>
    <w:rsid w:val="0011201D"/>
    <w:rsid w:val="0011229C"/>
    <w:rsid w:val="0011285D"/>
    <w:rsid w:val="0011288D"/>
    <w:rsid w:val="00113A49"/>
    <w:rsid w:val="00113B58"/>
    <w:rsid w:val="00113D28"/>
    <w:rsid w:val="00113F8B"/>
    <w:rsid w:val="0011419F"/>
    <w:rsid w:val="00114494"/>
    <w:rsid w:val="001152FF"/>
    <w:rsid w:val="00115F17"/>
    <w:rsid w:val="00116370"/>
    <w:rsid w:val="00117206"/>
    <w:rsid w:val="0011794B"/>
    <w:rsid w:val="00117D60"/>
    <w:rsid w:val="00120C09"/>
    <w:rsid w:val="00120E1F"/>
    <w:rsid w:val="001219BC"/>
    <w:rsid w:val="001219C6"/>
    <w:rsid w:val="00121BE5"/>
    <w:rsid w:val="00121F0F"/>
    <w:rsid w:val="0012211E"/>
    <w:rsid w:val="00122944"/>
    <w:rsid w:val="00122B7C"/>
    <w:rsid w:val="0012358D"/>
    <w:rsid w:val="001242CE"/>
    <w:rsid w:val="0012445C"/>
    <w:rsid w:val="0012463A"/>
    <w:rsid w:val="001247A6"/>
    <w:rsid w:val="00124C99"/>
    <w:rsid w:val="00124D65"/>
    <w:rsid w:val="00124E71"/>
    <w:rsid w:val="00125BFD"/>
    <w:rsid w:val="00125DF4"/>
    <w:rsid w:val="0012641D"/>
    <w:rsid w:val="0012678C"/>
    <w:rsid w:val="00126C82"/>
    <w:rsid w:val="0012708A"/>
    <w:rsid w:val="00130ADB"/>
    <w:rsid w:val="00130FAF"/>
    <w:rsid w:val="001335B6"/>
    <w:rsid w:val="001336E8"/>
    <w:rsid w:val="00133A96"/>
    <w:rsid w:val="00133B57"/>
    <w:rsid w:val="00134057"/>
    <w:rsid w:val="00134365"/>
    <w:rsid w:val="00134A73"/>
    <w:rsid w:val="00134E75"/>
    <w:rsid w:val="00135568"/>
    <w:rsid w:val="0013576D"/>
    <w:rsid w:val="00135A27"/>
    <w:rsid w:val="00136711"/>
    <w:rsid w:val="00136A4E"/>
    <w:rsid w:val="00136BCF"/>
    <w:rsid w:val="00136F6B"/>
    <w:rsid w:val="00136F8A"/>
    <w:rsid w:val="001371A1"/>
    <w:rsid w:val="00137940"/>
    <w:rsid w:val="00137CD0"/>
    <w:rsid w:val="0014006B"/>
    <w:rsid w:val="001400DE"/>
    <w:rsid w:val="0014055D"/>
    <w:rsid w:val="00140A74"/>
    <w:rsid w:val="00140C42"/>
    <w:rsid w:val="00140F20"/>
    <w:rsid w:val="00141662"/>
    <w:rsid w:val="001416F0"/>
    <w:rsid w:val="00141FC3"/>
    <w:rsid w:val="00143640"/>
    <w:rsid w:val="001438F5"/>
    <w:rsid w:val="00146F28"/>
    <w:rsid w:val="00146F5D"/>
    <w:rsid w:val="00147361"/>
    <w:rsid w:val="001477C3"/>
    <w:rsid w:val="001503EB"/>
    <w:rsid w:val="00150F17"/>
    <w:rsid w:val="00151301"/>
    <w:rsid w:val="00151580"/>
    <w:rsid w:val="001528AB"/>
    <w:rsid w:val="00152DC3"/>
    <w:rsid w:val="0015391C"/>
    <w:rsid w:val="00153BE1"/>
    <w:rsid w:val="0015485A"/>
    <w:rsid w:val="00154C0F"/>
    <w:rsid w:val="00154D30"/>
    <w:rsid w:val="001551EF"/>
    <w:rsid w:val="001553C9"/>
    <w:rsid w:val="00155A6D"/>
    <w:rsid w:val="0015651F"/>
    <w:rsid w:val="00156606"/>
    <w:rsid w:val="00156DDC"/>
    <w:rsid w:val="0015722D"/>
    <w:rsid w:val="00157BF2"/>
    <w:rsid w:val="0016100B"/>
    <w:rsid w:val="001615F7"/>
    <w:rsid w:val="00161BDF"/>
    <w:rsid w:val="001620CC"/>
    <w:rsid w:val="0016299F"/>
    <w:rsid w:val="001637D6"/>
    <w:rsid w:val="001660CD"/>
    <w:rsid w:val="001665E5"/>
    <w:rsid w:val="0016684C"/>
    <w:rsid w:val="0016733F"/>
    <w:rsid w:val="001708C5"/>
    <w:rsid w:val="00171139"/>
    <w:rsid w:val="00171313"/>
    <w:rsid w:val="001720EA"/>
    <w:rsid w:val="00173458"/>
    <w:rsid w:val="001734F5"/>
    <w:rsid w:val="00174796"/>
    <w:rsid w:val="0017482F"/>
    <w:rsid w:val="00174C92"/>
    <w:rsid w:val="00174FF4"/>
    <w:rsid w:val="0017522C"/>
    <w:rsid w:val="00175CD8"/>
    <w:rsid w:val="0017621E"/>
    <w:rsid w:val="0017676C"/>
    <w:rsid w:val="001770E6"/>
    <w:rsid w:val="001775E4"/>
    <w:rsid w:val="001808A2"/>
    <w:rsid w:val="00180ED0"/>
    <w:rsid w:val="0018172D"/>
    <w:rsid w:val="00181F36"/>
    <w:rsid w:val="00182388"/>
    <w:rsid w:val="00182968"/>
    <w:rsid w:val="0018455D"/>
    <w:rsid w:val="001845F0"/>
    <w:rsid w:val="001854FB"/>
    <w:rsid w:val="0018675F"/>
    <w:rsid w:val="00187567"/>
    <w:rsid w:val="00187789"/>
    <w:rsid w:val="00187ACB"/>
    <w:rsid w:val="00187EF4"/>
    <w:rsid w:val="00187F30"/>
    <w:rsid w:val="001900C5"/>
    <w:rsid w:val="00190E0A"/>
    <w:rsid w:val="00191135"/>
    <w:rsid w:val="0019168E"/>
    <w:rsid w:val="00192207"/>
    <w:rsid w:val="00192BCA"/>
    <w:rsid w:val="00192E09"/>
    <w:rsid w:val="0019376A"/>
    <w:rsid w:val="00193E25"/>
    <w:rsid w:val="00193E52"/>
    <w:rsid w:val="00194438"/>
    <w:rsid w:val="00194C02"/>
    <w:rsid w:val="001956B5"/>
    <w:rsid w:val="00195994"/>
    <w:rsid w:val="0019608F"/>
    <w:rsid w:val="0019640E"/>
    <w:rsid w:val="0019696F"/>
    <w:rsid w:val="00196AF0"/>
    <w:rsid w:val="00196BD1"/>
    <w:rsid w:val="0019787B"/>
    <w:rsid w:val="00197EF7"/>
    <w:rsid w:val="001A00CB"/>
    <w:rsid w:val="001A07C4"/>
    <w:rsid w:val="001A0D8C"/>
    <w:rsid w:val="001A1492"/>
    <w:rsid w:val="001A15F0"/>
    <w:rsid w:val="001A21A3"/>
    <w:rsid w:val="001A319F"/>
    <w:rsid w:val="001A32B5"/>
    <w:rsid w:val="001A32CC"/>
    <w:rsid w:val="001A4BFE"/>
    <w:rsid w:val="001A516F"/>
    <w:rsid w:val="001A51C5"/>
    <w:rsid w:val="001A5275"/>
    <w:rsid w:val="001A5EDF"/>
    <w:rsid w:val="001A5F5D"/>
    <w:rsid w:val="001A6434"/>
    <w:rsid w:val="001A6A1A"/>
    <w:rsid w:val="001A7075"/>
    <w:rsid w:val="001A7EEB"/>
    <w:rsid w:val="001B049C"/>
    <w:rsid w:val="001B2361"/>
    <w:rsid w:val="001B41FD"/>
    <w:rsid w:val="001B4432"/>
    <w:rsid w:val="001B52F6"/>
    <w:rsid w:val="001B5312"/>
    <w:rsid w:val="001B576A"/>
    <w:rsid w:val="001B67F0"/>
    <w:rsid w:val="001B6BC4"/>
    <w:rsid w:val="001B6FD4"/>
    <w:rsid w:val="001B703D"/>
    <w:rsid w:val="001B74E4"/>
    <w:rsid w:val="001C0A55"/>
    <w:rsid w:val="001C1005"/>
    <w:rsid w:val="001C11D4"/>
    <w:rsid w:val="001C2314"/>
    <w:rsid w:val="001C2835"/>
    <w:rsid w:val="001C3E46"/>
    <w:rsid w:val="001C49F4"/>
    <w:rsid w:val="001C7308"/>
    <w:rsid w:val="001C7D39"/>
    <w:rsid w:val="001C7DCA"/>
    <w:rsid w:val="001D05A0"/>
    <w:rsid w:val="001D0CCB"/>
    <w:rsid w:val="001D11C5"/>
    <w:rsid w:val="001D2CA0"/>
    <w:rsid w:val="001D3716"/>
    <w:rsid w:val="001D4BC3"/>
    <w:rsid w:val="001D4EBD"/>
    <w:rsid w:val="001D4F05"/>
    <w:rsid w:val="001D500F"/>
    <w:rsid w:val="001D5324"/>
    <w:rsid w:val="001D6CCB"/>
    <w:rsid w:val="001D6F69"/>
    <w:rsid w:val="001D7DF3"/>
    <w:rsid w:val="001E0489"/>
    <w:rsid w:val="001E0605"/>
    <w:rsid w:val="001E07CD"/>
    <w:rsid w:val="001E104B"/>
    <w:rsid w:val="001E1A7A"/>
    <w:rsid w:val="001E1B60"/>
    <w:rsid w:val="001E1EA6"/>
    <w:rsid w:val="001E1FEF"/>
    <w:rsid w:val="001E2CDE"/>
    <w:rsid w:val="001E312C"/>
    <w:rsid w:val="001E337E"/>
    <w:rsid w:val="001E3AF9"/>
    <w:rsid w:val="001E3D2A"/>
    <w:rsid w:val="001E44EC"/>
    <w:rsid w:val="001E45EF"/>
    <w:rsid w:val="001E469E"/>
    <w:rsid w:val="001E6659"/>
    <w:rsid w:val="001E6A2A"/>
    <w:rsid w:val="001E6D71"/>
    <w:rsid w:val="001E7501"/>
    <w:rsid w:val="001E7868"/>
    <w:rsid w:val="001E7969"/>
    <w:rsid w:val="001E7CA1"/>
    <w:rsid w:val="001F0016"/>
    <w:rsid w:val="001F0AD6"/>
    <w:rsid w:val="001F0C41"/>
    <w:rsid w:val="001F1D31"/>
    <w:rsid w:val="001F217C"/>
    <w:rsid w:val="001F2205"/>
    <w:rsid w:val="001F3B3F"/>
    <w:rsid w:val="001F3CDE"/>
    <w:rsid w:val="001F4696"/>
    <w:rsid w:val="001F4738"/>
    <w:rsid w:val="001F65F4"/>
    <w:rsid w:val="001F6759"/>
    <w:rsid w:val="001F6B90"/>
    <w:rsid w:val="001F7E27"/>
    <w:rsid w:val="00200FA7"/>
    <w:rsid w:val="002010D9"/>
    <w:rsid w:val="002030B8"/>
    <w:rsid w:val="00203369"/>
    <w:rsid w:val="00203E89"/>
    <w:rsid w:val="00203E9B"/>
    <w:rsid w:val="00204043"/>
    <w:rsid w:val="00204EAD"/>
    <w:rsid w:val="002054BF"/>
    <w:rsid w:val="00205591"/>
    <w:rsid w:val="00205DB8"/>
    <w:rsid w:val="00205E85"/>
    <w:rsid w:val="002067ED"/>
    <w:rsid w:val="00206C1D"/>
    <w:rsid w:val="0020749A"/>
    <w:rsid w:val="00207652"/>
    <w:rsid w:val="00207DBD"/>
    <w:rsid w:val="002102C6"/>
    <w:rsid w:val="002110D9"/>
    <w:rsid w:val="00211207"/>
    <w:rsid w:val="0021121A"/>
    <w:rsid w:val="002113F5"/>
    <w:rsid w:val="00211FF4"/>
    <w:rsid w:val="00212265"/>
    <w:rsid w:val="0021273A"/>
    <w:rsid w:val="002134E3"/>
    <w:rsid w:val="00213977"/>
    <w:rsid w:val="00213FAF"/>
    <w:rsid w:val="00214743"/>
    <w:rsid w:val="00214F4F"/>
    <w:rsid w:val="0021519B"/>
    <w:rsid w:val="00215619"/>
    <w:rsid w:val="00215A50"/>
    <w:rsid w:val="002160A5"/>
    <w:rsid w:val="002168EF"/>
    <w:rsid w:val="0021736E"/>
    <w:rsid w:val="0021751C"/>
    <w:rsid w:val="00217B10"/>
    <w:rsid w:val="00220158"/>
    <w:rsid w:val="00220334"/>
    <w:rsid w:val="00220536"/>
    <w:rsid w:val="002209AD"/>
    <w:rsid w:val="002217C9"/>
    <w:rsid w:val="0022368B"/>
    <w:rsid w:val="002249D4"/>
    <w:rsid w:val="00224AE8"/>
    <w:rsid w:val="00225803"/>
    <w:rsid w:val="00225E59"/>
    <w:rsid w:val="002263A8"/>
    <w:rsid w:val="002274D3"/>
    <w:rsid w:val="00227892"/>
    <w:rsid w:val="002303D6"/>
    <w:rsid w:val="002312BB"/>
    <w:rsid w:val="002312C9"/>
    <w:rsid w:val="00232136"/>
    <w:rsid w:val="00232151"/>
    <w:rsid w:val="0023266E"/>
    <w:rsid w:val="002328FA"/>
    <w:rsid w:val="00232ABC"/>
    <w:rsid w:val="00234C8F"/>
    <w:rsid w:val="00234CDD"/>
    <w:rsid w:val="00234E6A"/>
    <w:rsid w:val="00235733"/>
    <w:rsid w:val="00235A9E"/>
    <w:rsid w:val="00235BFE"/>
    <w:rsid w:val="00235CC0"/>
    <w:rsid w:val="0023665B"/>
    <w:rsid w:val="00236893"/>
    <w:rsid w:val="00236DCB"/>
    <w:rsid w:val="00236E27"/>
    <w:rsid w:val="002370A5"/>
    <w:rsid w:val="00240894"/>
    <w:rsid w:val="00240C34"/>
    <w:rsid w:val="00240F3B"/>
    <w:rsid w:val="00241385"/>
    <w:rsid w:val="00241580"/>
    <w:rsid w:val="0024185C"/>
    <w:rsid w:val="002423FA"/>
    <w:rsid w:val="00242DAA"/>
    <w:rsid w:val="00243D89"/>
    <w:rsid w:val="00244140"/>
    <w:rsid w:val="002449E1"/>
    <w:rsid w:val="00244D36"/>
    <w:rsid w:val="002466F9"/>
    <w:rsid w:val="0024676D"/>
    <w:rsid w:val="0024687D"/>
    <w:rsid w:val="00246B04"/>
    <w:rsid w:val="00246B8A"/>
    <w:rsid w:val="00247307"/>
    <w:rsid w:val="0024779B"/>
    <w:rsid w:val="00250667"/>
    <w:rsid w:val="00250D59"/>
    <w:rsid w:val="002516FB"/>
    <w:rsid w:val="002518C2"/>
    <w:rsid w:val="00252024"/>
    <w:rsid w:val="002533BA"/>
    <w:rsid w:val="00253859"/>
    <w:rsid w:val="00253A77"/>
    <w:rsid w:val="002545A0"/>
    <w:rsid w:val="0025506A"/>
    <w:rsid w:val="00255390"/>
    <w:rsid w:val="002575D8"/>
    <w:rsid w:val="002575EF"/>
    <w:rsid w:val="002579CF"/>
    <w:rsid w:val="00257AB3"/>
    <w:rsid w:val="00257C96"/>
    <w:rsid w:val="00261856"/>
    <w:rsid w:val="00262059"/>
    <w:rsid w:val="0026236F"/>
    <w:rsid w:val="00263361"/>
    <w:rsid w:val="00263B32"/>
    <w:rsid w:val="00263D2B"/>
    <w:rsid w:val="00263D66"/>
    <w:rsid w:val="00263FB3"/>
    <w:rsid w:val="0026498A"/>
    <w:rsid w:val="0026560A"/>
    <w:rsid w:val="00265755"/>
    <w:rsid w:val="002659D5"/>
    <w:rsid w:val="00266CB6"/>
    <w:rsid w:val="00267F6F"/>
    <w:rsid w:val="00270089"/>
    <w:rsid w:val="00270F2E"/>
    <w:rsid w:val="002713FD"/>
    <w:rsid w:val="0027259A"/>
    <w:rsid w:val="00272E30"/>
    <w:rsid w:val="002739A5"/>
    <w:rsid w:val="00273BA7"/>
    <w:rsid w:val="00273BF5"/>
    <w:rsid w:val="0027460E"/>
    <w:rsid w:val="002747FF"/>
    <w:rsid w:val="002748C2"/>
    <w:rsid w:val="00274D7E"/>
    <w:rsid w:val="00274FAF"/>
    <w:rsid w:val="0027540D"/>
    <w:rsid w:val="002758D0"/>
    <w:rsid w:val="002760EF"/>
    <w:rsid w:val="002763B5"/>
    <w:rsid w:val="00276B85"/>
    <w:rsid w:val="00277324"/>
    <w:rsid w:val="00280985"/>
    <w:rsid w:val="00281C37"/>
    <w:rsid w:val="00282676"/>
    <w:rsid w:val="00282E16"/>
    <w:rsid w:val="002838EF"/>
    <w:rsid w:val="002843F4"/>
    <w:rsid w:val="0028457F"/>
    <w:rsid w:val="00284DFA"/>
    <w:rsid w:val="002855DA"/>
    <w:rsid w:val="00285B3D"/>
    <w:rsid w:val="00285C79"/>
    <w:rsid w:val="002869AE"/>
    <w:rsid w:val="00287225"/>
    <w:rsid w:val="0028728F"/>
    <w:rsid w:val="00287586"/>
    <w:rsid w:val="00290382"/>
    <w:rsid w:val="00291E6E"/>
    <w:rsid w:val="00292067"/>
    <w:rsid w:val="0029211B"/>
    <w:rsid w:val="0029233E"/>
    <w:rsid w:val="00292F39"/>
    <w:rsid w:val="0029359C"/>
    <w:rsid w:val="0029370F"/>
    <w:rsid w:val="0029439F"/>
    <w:rsid w:val="002955A1"/>
    <w:rsid w:val="00295A17"/>
    <w:rsid w:val="002964A2"/>
    <w:rsid w:val="00296CE2"/>
    <w:rsid w:val="00297AE7"/>
    <w:rsid w:val="00297C18"/>
    <w:rsid w:val="002A0513"/>
    <w:rsid w:val="002A0ECC"/>
    <w:rsid w:val="002A1544"/>
    <w:rsid w:val="002A2B5C"/>
    <w:rsid w:val="002A2F6A"/>
    <w:rsid w:val="002A3344"/>
    <w:rsid w:val="002A3B7F"/>
    <w:rsid w:val="002A3C79"/>
    <w:rsid w:val="002A4923"/>
    <w:rsid w:val="002A4C91"/>
    <w:rsid w:val="002A5154"/>
    <w:rsid w:val="002A5ADE"/>
    <w:rsid w:val="002A5C50"/>
    <w:rsid w:val="002A5E46"/>
    <w:rsid w:val="002A604A"/>
    <w:rsid w:val="002A60CD"/>
    <w:rsid w:val="002A65F2"/>
    <w:rsid w:val="002A6B9C"/>
    <w:rsid w:val="002A7CF8"/>
    <w:rsid w:val="002B001D"/>
    <w:rsid w:val="002B0589"/>
    <w:rsid w:val="002B1187"/>
    <w:rsid w:val="002B1A4E"/>
    <w:rsid w:val="002B22C8"/>
    <w:rsid w:val="002B2327"/>
    <w:rsid w:val="002B2534"/>
    <w:rsid w:val="002B294C"/>
    <w:rsid w:val="002B2F1B"/>
    <w:rsid w:val="002B315B"/>
    <w:rsid w:val="002B3F2F"/>
    <w:rsid w:val="002B41C8"/>
    <w:rsid w:val="002B4870"/>
    <w:rsid w:val="002B4B3A"/>
    <w:rsid w:val="002B4D4D"/>
    <w:rsid w:val="002B6AB6"/>
    <w:rsid w:val="002B7CCA"/>
    <w:rsid w:val="002C09CE"/>
    <w:rsid w:val="002C104B"/>
    <w:rsid w:val="002C13F1"/>
    <w:rsid w:val="002C289B"/>
    <w:rsid w:val="002C2B10"/>
    <w:rsid w:val="002C2FC0"/>
    <w:rsid w:val="002C432B"/>
    <w:rsid w:val="002C4A2C"/>
    <w:rsid w:val="002C4A39"/>
    <w:rsid w:val="002C524F"/>
    <w:rsid w:val="002C5DB9"/>
    <w:rsid w:val="002C64B5"/>
    <w:rsid w:val="002D005C"/>
    <w:rsid w:val="002D052C"/>
    <w:rsid w:val="002D0981"/>
    <w:rsid w:val="002D09C3"/>
    <w:rsid w:val="002D0D75"/>
    <w:rsid w:val="002D100F"/>
    <w:rsid w:val="002D27A4"/>
    <w:rsid w:val="002D2E04"/>
    <w:rsid w:val="002D316C"/>
    <w:rsid w:val="002D3580"/>
    <w:rsid w:val="002D3836"/>
    <w:rsid w:val="002D3887"/>
    <w:rsid w:val="002D3E91"/>
    <w:rsid w:val="002D4360"/>
    <w:rsid w:val="002D53EE"/>
    <w:rsid w:val="002D54B4"/>
    <w:rsid w:val="002D6053"/>
    <w:rsid w:val="002D7631"/>
    <w:rsid w:val="002D7690"/>
    <w:rsid w:val="002D76F1"/>
    <w:rsid w:val="002D780F"/>
    <w:rsid w:val="002D79D9"/>
    <w:rsid w:val="002D7DA5"/>
    <w:rsid w:val="002E0408"/>
    <w:rsid w:val="002E101A"/>
    <w:rsid w:val="002E17AC"/>
    <w:rsid w:val="002E18FD"/>
    <w:rsid w:val="002E1D28"/>
    <w:rsid w:val="002E2113"/>
    <w:rsid w:val="002E2442"/>
    <w:rsid w:val="002E2481"/>
    <w:rsid w:val="002E27E1"/>
    <w:rsid w:val="002E280B"/>
    <w:rsid w:val="002E2B75"/>
    <w:rsid w:val="002E3186"/>
    <w:rsid w:val="002E3D3B"/>
    <w:rsid w:val="002E4246"/>
    <w:rsid w:val="002E5600"/>
    <w:rsid w:val="002E5761"/>
    <w:rsid w:val="002E6045"/>
    <w:rsid w:val="002E609E"/>
    <w:rsid w:val="002E6150"/>
    <w:rsid w:val="002E67BE"/>
    <w:rsid w:val="002E6AC7"/>
    <w:rsid w:val="002E6C75"/>
    <w:rsid w:val="002E6E0A"/>
    <w:rsid w:val="002F00E8"/>
    <w:rsid w:val="002F0144"/>
    <w:rsid w:val="002F02EF"/>
    <w:rsid w:val="002F034C"/>
    <w:rsid w:val="002F06AE"/>
    <w:rsid w:val="002F10BD"/>
    <w:rsid w:val="002F1E96"/>
    <w:rsid w:val="002F2E9C"/>
    <w:rsid w:val="002F37E0"/>
    <w:rsid w:val="002F3F92"/>
    <w:rsid w:val="002F488F"/>
    <w:rsid w:val="002F4892"/>
    <w:rsid w:val="002F6593"/>
    <w:rsid w:val="002F6BBD"/>
    <w:rsid w:val="002F7DD7"/>
    <w:rsid w:val="00300212"/>
    <w:rsid w:val="003010F2"/>
    <w:rsid w:val="0030156A"/>
    <w:rsid w:val="00301D55"/>
    <w:rsid w:val="00301F05"/>
    <w:rsid w:val="00302502"/>
    <w:rsid w:val="00302897"/>
    <w:rsid w:val="00303509"/>
    <w:rsid w:val="003036A3"/>
    <w:rsid w:val="00303757"/>
    <w:rsid w:val="003037FA"/>
    <w:rsid w:val="003051DD"/>
    <w:rsid w:val="00305673"/>
    <w:rsid w:val="00305942"/>
    <w:rsid w:val="00305DAD"/>
    <w:rsid w:val="00306BE2"/>
    <w:rsid w:val="00307032"/>
    <w:rsid w:val="0030722C"/>
    <w:rsid w:val="00307394"/>
    <w:rsid w:val="0030794D"/>
    <w:rsid w:val="00307DCB"/>
    <w:rsid w:val="00307FBA"/>
    <w:rsid w:val="003115D8"/>
    <w:rsid w:val="00311D16"/>
    <w:rsid w:val="003126BE"/>
    <w:rsid w:val="003129BD"/>
    <w:rsid w:val="003137D8"/>
    <w:rsid w:val="003139DD"/>
    <w:rsid w:val="00314607"/>
    <w:rsid w:val="00314759"/>
    <w:rsid w:val="00314A31"/>
    <w:rsid w:val="00314DD2"/>
    <w:rsid w:val="00314FD2"/>
    <w:rsid w:val="00315B39"/>
    <w:rsid w:val="00315B8E"/>
    <w:rsid w:val="0031632E"/>
    <w:rsid w:val="00316AF7"/>
    <w:rsid w:val="00317838"/>
    <w:rsid w:val="003178CA"/>
    <w:rsid w:val="0032189E"/>
    <w:rsid w:val="003218DB"/>
    <w:rsid w:val="00323EF3"/>
    <w:rsid w:val="00323F66"/>
    <w:rsid w:val="00323FA4"/>
    <w:rsid w:val="00326079"/>
    <w:rsid w:val="003262B3"/>
    <w:rsid w:val="003268D5"/>
    <w:rsid w:val="00326F50"/>
    <w:rsid w:val="003277C7"/>
    <w:rsid w:val="00331308"/>
    <w:rsid w:val="00331FD9"/>
    <w:rsid w:val="00333F2F"/>
    <w:rsid w:val="00334236"/>
    <w:rsid w:val="00334346"/>
    <w:rsid w:val="0033497C"/>
    <w:rsid w:val="00334DC9"/>
    <w:rsid w:val="00335227"/>
    <w:rsid w:val="00335B4F"/>
    <w:rsid w:val="00336010"/>
    <w:rsid w:val="00337C9B"/>
    <w:rsid w:val="00337CE2"/>
    <w:rsid w:val="00337D3C"/>
    <w:rsid w:val="003405DD"/>
    <w:rsid w:val="00340A5E"/>
    <w:rsid w:val="003422F9"/>
    <w:rsid w:val="00342DC7"/>
    <w:rsid w:val="003432C0"/>
    <w:rsid w:val="0034394A"/>
    <w:rsid w:val="00343D5D"/>
    <w:rsid w:val="00344844"/>
    <w:rsid w:val="00344D98"/>
    <w:rsid w:val="003451E2"/>
    <w:rsid w:val="003455FF"/>
    <w:rsid w:val="00345B6C"/>
    <w:rsid w:val="00346479"/>
    <w:rsid w:val="003464AF"/>
    <w:rsid w:val="00346C59"/>
    <w:rsid w:val="00347220"/>
    <w:rsid w:val="00347300"/>
    <w:rsid w:val="00347BCF"/>
    <w:rsid w:val="00350B81"/>
    <w:rsid w:val="00350B9C"/>
    <w:rsid w:val="0035152A"/>
    <w:rsid w:val="003517F3"/>
    <w:rsid w:val="00351B40"/>
    <w:rsid w:val="0035258F"/>
    <w:rsid w:val="0035299B"/>
    <w:rsid w:val="00353CE4"/>
    <w:rsid w:val="003544FF"/>
    <w:rsid w:val="00354653"/>
    <w:rsid w:val="00354B64"/>
    <w:rsid w:val="00360286"/>
    <w:rsid w:val="00360C78"/>
    <w:rsid w:val="00360DE2"/>
    <w:rsid w:val="00361240"/>
    <w:rsid w:val="00361771"/>
    <w:rsid w:val="00361997"/>
    <w:rsid w:val="003626D0"/>
    <w:rsid w:val="00362B09"/>
    <w:rsid w:val="00362FDF"/>
    <w:rsid w:val="0036315E"/>
    <w:rsid w:val="00363721"/>
    <w:rsid w:val="00364EAF"/>
    <w:rsid w:val="00365432"/>
    <w:rsid w:val="00365471"/>
    <w:rsid w:val="00366078"/>
    <w:rsid w:val="00366961"/>
    <w:rsid w:val="003674DB"/>
    <w:rsid w:val="00367BD3"/>
    <w:rsid w:val="00367DAB"/>
    <w:rsid w:val="0037126D"/>
    <w:rsid w:val="0037137C"/>
    <w:rsid w:val="0037198F"/>
    <w:rsid w:val="00371AA2"/>
    <w:rsid w:val="00372B19"/>
    <w:rsid w:val="00372E16"/>
    <w:rsid w:val="00373114"/>
    <w:rsid w:val="003742FB"/>
    <w:rsid w:val="00374554"/>
    <w:rsid w:val="00374568"/>
    <w:rsid w:val="003749B4"/>
    <w:rsid w:val="00374B46"/>
    <w:rsid w:val="00374B77"/>
    <w:rsid w:val="00375744"/>
    <w:rsid w:val="00375A52"/>
    <w:rsid w:val="00376FC1"/>
    <w:rsid w:val="00377401"/>
    <w:rsid w:val="0038003F"/>
    <w:rsid w:val="003801F3"/>
    <w:rsid w:val="003810EF"/>
    <w:rsid w:val="00381473"/>
    <w:rsid w:val="003820E5"/>
    <w:rsid w:val="00382259"/>
    <w:rsid w:val="00383030"/>
    <w:rsid w:val="0038426E"/>
    <w:rsid w:val="003849B4"/>
    <w:rsid w:val="003875D8"/>
    <w:rsid w:val="00387967"/>
    <w:rsid w:val="003901BF"/>
    <w:rsid w:val="003917D4"/>
    <w:rsid w:val="00391C67"/>
    <w:rsid w:val="003933E4"/>
    <w:rsid w:val="003933F5"/>
    <w:rsid w:val="0039399A"/>
    <w:rsid w:val="00393AED"/>
    <w:rsid w:val="00394342"/>
    <w:rsid w:val="003944C2"/>
    <w:rsid w:val="00394A43"/>
    <w:rsid w:val="00394F62"/>
    <w:rsid w:val="00396350"/>
    <w:rsid w:val="00396915"/>
    <w:rsid w:val="00397D96"/>
    <w:rsid w:val="003A07FE"/>
    <w:rsid w:val="003A0952"/>
    <w:rsid w:val="003A0BE4"/>
    <w:rsid w:val="003A0FAF"/>
    <w:rsid w:val="003A108F"/>
    <w:rsid w:val="003A115F"/>
    <w:rsid w:val="003A147B"/>
    <w:rsid w:val="003A1BD9"/>
    <w:rsid w:val="003A243E"/>
    <w:rsid w:val="003A3291"/>
    <w:rsid w:val="003A3ED7"/>
    <w:rsid w:val="003A44F9"/>
    <w:rsid w:val="003A4A4F"/>
    <w:rsid w:val="003A4BCA"/>
    <w:rsid w:val="003A4BE9"/>
    <w:rsid w:val="003A4C38"/>
    <w:rsid w:val="003A503A"/>
    <w:rsid w:val="003A6376"/>
    <w:rsid w:val="003A643E"/>
    <w:rsid w:val="003A7B81"/>
    <w:rsid w:val="003A7CDF"/>
    <w:rsid w:val="003B1053"/>
    <w:rsid w:val="003B1994"/>
    <w:rsid w:val="003B1A99"/>
    <w:rsid w:val="003B1F38"/>
    <w:rsid w:val="003B271D"/>
    <w:rsid w:val="003B3859"/>
    <w:rsid w:val="003B3BA8"/>
    <w:rsid w:val="003B42CD"/>
    <w:rsid w:val="003B49F2"/>
    <w:rsid w:val="003B51D6"/>
    <w:rsid w:val="003B5766"/>
    <w:rsid w:val="003B58B4"/>
    <w:rsid w:val="003B5FB9"/>
    <w:rsid w:val="003B668E"/>
    <w:rsid w:val="003B735A"/>
    <w:rsid w:val="003C0248"/>
    <w:rsid w:val="003C0359"/>
    <w:rsid w:val="003C0499"/>
    <w:rsid w:val="003C1C14"/>
    <w:rsid w:val="003C1C34"/>
    <w:rsid w:val="003C1D03"/>
    <w:rsid w:val="003C2035"/>
    <w:rsid w:val="003C21C1"/>
    <w:rsid w:val="003C21ED"/>
    <w:rsid w:val="003C2E3D"/>
    <w:rsid w:val="003C3201"/>
    <w:rsid w:val="003C3E5E"/>
    <w:rsid w:val="003C3FE5"/>
    <w:rsid w:val="003C4594"/>
    <w:rsid w:val="003C4B1D"/>
    <w:rsid w:val="003C4E08"/>
    <w:rsid w:val="003C610C"/>
    <w:rsid w:val="003C65FC"/>
    <w:rsid w:val="003C6BF4"/>
    <w:rsid w:val="003C7DA1"/>
    <w:rsid w:val="003C7DFC"/>
    <w:rsid w:val="003D00C1"/>
    <w:rsid w:val="003D00C6"/>
    <w:rsid w:val="003D0A84"/>
    <w:rsid w:val="003D0B1C"/>
    <w:rsid w:val="003D10B1"/>
    <w:rsid w:val="003D1245"/>
    <w:rsid w:val="003D1492"/>
    <w:rsid w:val="003D1BAD"/>
    <w:rsid w:val="003D1EB4"/>
    <w:rsid w:val="003D2396"/>
    <w:rsid w:val="003D30D3"/>
    <w:rsid w:val="003D468A"/>
    <w:rsid w:val="003D48AB"/>
    <w:rsid w:val="003D531A"/>
    <w:rsid w:val="003D561D"/>
    <w:rsid w:val="003D5D44"/>
    <w:rsid w:val="003D61C4"/>
    <w:rsid w:val="003D67EE"/>
    <w:rsid w:val="003D7AAE"/>
    <w:rsid w:val="003D7D3C"/>
    <w:rsid w:val="003E16F9"/>
    <w:rsid w:val="003E21DE"/>
    <w:rsid w:val="003E2284"/>
    <w:rsid w:val="003E2F26"/>
    <w:rsid w:val="003E3136"/>
    <w:rsid w:val="003E3287"/>
    <w:rsid w:val="003E36FB"/>
    <w:rsid w:val="003E386D"/>
    <w:rsid w:val="003E3A28"/>
    <w:rsid w:val="003E3A33"/>
    <w:rsid w:val="003E5A71"/>
    <w:rsid w:val="003E60AA"/>
    <w:rsid w:val="003E6380"/>
    <w:rsid w:val="003E6B09"/>
    <w:rsid w:val="003E7163"/>
    <w:rsid w:val="003E79A4"/>
    <w:rsid w:val="003E7B64"/>
    <w:rsid w:val="003E7BA9"/>
    <w:rsid w:val="003F032F"/>
    <w:rsid w:val="003F042D"/>
    <w:rsid w:val="003F04BD"/>
    <w:rsid w:val="003F07F5"/>
    <w:rsid w:val="003F0A9C"/>
    <w:rsid w:val="003F0BEA"/>
    <w:rsid w:val="003F0F21"/>
    <w:rsid w:val="003F1680"/>
    <w:rsid w:val="003F2294"/>
    <w:rsid w:val="003F23B7"/>
    <w:rsid w:val="003F299E"/>
    <w:rsid w:val="003F29EA"/>
    <w:rsid w:val="003F2C08"/>
    <w:rsid w:val="003F2EA5"/>
    <w:rsid w:val="003F3700"/>
    <w:rsid w:val="003F3D4B"/>
    <w:rsid w:val="003F3F63"/>
    <w:rsid w:val="003F4A73"/>
    <w:rsid w:val="003F4B04"/>
    <w:rsid w:val="003F5041"/>
    <w:rsid w:val="003F573C"/>
    <w:rsid w:val="003F692B"/>
    <w:rsid w:val="003F6B1C"/>
    <w:rsid w:val="003F722F"/>
    <w:rsid w:val="00400E10"/>
    <w:rsid w:val="004015BC"/>
    <w:rsid w:val="00402591"/>
    <w:rsid w:val="004026B6"/>
    <w:rsid w:val="0040278B"/>
    <w:rsid w:val="004034FD"/>
    <w:rsid w:val="00403C66"/>
    <w:rsid w:val="004041C5"/>
    <w:rsid w:val="00404535"/>
    <w:rsid w:val="00404772"/>
    <w:rsid w:val="00404A2C"/>
    <w:rsid w:val="00404C0E"/>
    <w:rsid w:val="0040503E"/>
    <w:rsid w:val="0040650B"/>
    <w:rsid w:val="00406D1C"/>
    <w:rsid w:val="00407347"/>
    <w:rsid w:val="00407404"/>
    <w:rsid w:val="00407E0F"/>
    <w:rsid w:val="00410344"/>
    <w:rsid w:val="0041095B"/>
    <w:rsid w:val="004109FA"/>
    <w:rsid w:val="00410CE7"/>
    <w:rsid w:val="0041112E"/>
    <w:rsid w:val="004119EE"/>
    <w:rsid w:val="00412649"/>
    <w:rsid w:val="00412C94"/>
    <w:rsid w:val="00412EA4"/>
    <w:rsid w:val="00413FF7"/>
    <w:rsid w:val="004144E9"/>
    <w:rsid w:val="00414D64"/>
    <w:rsid w:val="00415168"/>
    <w:rsid w:val="00415AE6"/>
    <w:rsid w:val="00416297"/>
    <w:rsid w:val="00417B2E"/>
    <w:rsid w:val="00417B9A"/>
    <w:rsid w:val="00417E07"/>
    <w:rsid w:val="0042152D"/>
    <w:rsid w:val="004223F1"/>
    <w:rsid w:val="00422879"/>
    <w:rsid w:val="00423AF4"/>
    <w:rsid w:val="00423F5B"/>
    <w:rsid w:val="004242DA"/>
    <w:rsid w:val="00424522"/>
    <w:rsid w:val="00424A2B"/>
    <w:rsid w:val="00425646"/>
    <w:rsid w:val="00425D6D"/>
    <w:rsid w:val="00426667"/>
    <w:rsid w:val="004267CA"/>
    <w:rsid w:val="00426ECD"/>
    <w:rsid w:val="00427738"/>
    <w:rsid w:val="00427942"/>
    <w:rsid w:val="0043192B"/>
    <w:rsid w:val="00431F66"/>
    <w:rsid w:val="0043206D"/>
    <w:rsid w:val="00432826"/>
    <w:rsid w:val="00432A23"/>
    <w:rsid w:val="00433798"/>
    <w:rsid w:val="00434273"/>
    <w:rsid w:val="004344D5"/>
    <w:rsid w:val="004346E3"/>
    <w:rsid w:val="00434FBC"/>
    <w:rsid w:val="00435386"/>
    <w:rsid w:val="004356A9"/>
    <w:rsid w:val="004357AA"/>
    <w:rsid w:val="00435E13"/>
    <w:rsid w:val="00435F41"/>
    <w:rsid w:val="00436588"/>
    <w:rsid w:val="00437031"/>
    <w:rsid w:val="004371CE"/>
    <w:rsid w:val="00441854"/>
    <w:rsid w:val="00441FE5"/>
    <w:rsid w:val="00442332"/>
    <w:rsid w:val="004430F6"/>
    <w:rsid w:val="0044393A"/>
    <w:rsid w:val="00444727"/>
    <w:rsid w:val="0044497E"/>
    <w:rsid w:val="004449D1"/>
    <w:rsid w:val="00444EAD"/>
    <w:rsid w:val="00446124"/>
    <w:rsid w:val="00446222"/>
    <w:rsid w:val="00446315"/>
    <w:rsid w:val="004464A1"/>
    <w:rsid w:val="0044677C"/>
    <w:rsid w:val="004471AC"/>
    <w:rsid w:val="00447782"/>
    <w:rsid w:val="004478A0"/>
    <w:rsid w:val="00447F15"/>
    <w:rsid w:val="00450336"/>
    <w:rsid w:val="0045092C"/>
    <w:rsid w:val="00450AED"/>
    <w:rsid w:val="00450BA1"/>
    <w:rsid w:val="0045212E"/>
    <w:rsid w:val="00453103"/>
    <w:rsid w:val="00453A33"/>
    <w:rsid w:val="00453AF3"/>
    <w:rsid w:val="00455A23"/>
    <w:rsid w:val="00456E25"/>
    <w:rsid w:val="00456EC3"/>
    <w:rsid w:val="004572AB"/>
    <w:rsid w:val="00457D36"/>
    <w:rsid w:val="00457DD6"/>
    <w:rsid w:val="00460129"/>
    <w:rsid w:val="00460280"/>
    <w:rsid w:val="004602C3"/>
    <w:rsid w:val="0046124E"/>
    <w:rsid w:val="00461A77"/>
    <w:rsid w:val="00461F8A"/>
    <w:rsid w:val="004621FD"/>
    <w:rsid w:val="004624FA"/>
    <w:rsid w:val="00462847"/>
    <w:rsid w:val="00462BD2"/>
    <w:rsid w:val="00462C03"/>
    <w:rsid w:val="00462CDB"/>
    <w:rsid w:val="00462CE0"/>
    <w:rsid w:val="00463389"/>
    <w:rsid w:val="00463EAA"/>
    <w:rsid w:val="00464843"/>
    <w:rsid w:val="00464CA8"/>
    <w:rsid w:val="00465F97"/>
    <w:rsid w:val="00466574"/>
    <w:rsid w:val="00466742"/>
    <w:rsid w:val="00466AE8"/>
    <w:rsid w:val="00467876"/>
    <w:rsid w:val="00467B96"/>
    <w:rsid w:val="00470745"/>
    <w:rsid w:val="0047077A"/>
    <w:rsid w:val="004710B0"/>
    <w:rsid w:val="004714B9"/>
    <w:rsid w:val="00471889"/>
    <w:rsid w:val="00471D49"/>
    <w:rsid w:val="004730AB"/>
    <w:rsid w:val="0047331F"/>
    <w:rsid w:val="00473730"/>
    <w:rsid w:val="004739E3"/>
    <w:rsid w:val="00473D57"/>
    <w:rsid w:val="00474387"/>
    <w:rsid w:val="0047446D"/>
    <w:rsid w:val="00474D77"/>
    <w:rsid w:val="00475D6A"/>
    <w:rsid w:val="00476821"/>
    <w:rsid w:val="00476923"/>
    <w:rsid w:val="00476B03"/>
    <w:rsid w:val="004808EE"/>
    <w:rsid w:val="00481726"/>
    <w:rsid w:val="00481987"/>
    <w:rsid w:val="00482631"/>
    <w:rsid w:val="00482A6C"/>
    <w:rsid w:val="00482D62"/>
    <w:rsid w:val="00483495"/>
    <w:rsid w:val="00483AFC"/>
    <w:rsid w:val="00483DDE"/>
    <w:rsid w:val="00483F3E"/>
    <w:rsid w:val="00485740"/>
    <w:rsid w:val="0048646D"/>
    <w:rsid w:val="00486639"/>
    <w:rsid w:val="0048672C"/>
    <w:rsid w:val="00486B0E"/>
    <w:rsid w:val="0048740A"/>
    <w:rsid w:val="00487539"/>
    <w:rsid w:val="00487C52"/>
    <w:rsid w:val="00490243"/>
    <w:rsid w:val="00490EE5"/>
    <w:rsid w:val="00490EF5"/>
    <w:rsid w:val="00491FFE"/>
    <w:rsid w:val="00492646"/>
    <w:rsid w:val="0049314E"/>
    <w:rsid w:val="0049318B"/>
    <w:rsid w:val="00496003"/>
    <w:rsid w:val="004964C3"/>
    <w:rsid w:val="0049657A"/>
    <w:rsid w:val="00496710"/>
    <w:rsid w:val="00496D8C"/>
    <w:rsid w:val="00497062"/>
    <w:rsid w:val="004970AB"/>
    <w:rsid w:val="004A0480"/>
    <w:rsid w:val="004A048E"/>
    <w:rsid w:val="004A136B"/>
    <w:rsid w:val="004A13B6"/>
    <w:rsid w:val="004A2474"/>
    <w:rsid w:val="004A2B44"/>
    <w:rsid w:val="004A320C"/>
    <w:rsid w:val="004A444A"/>
    <w:rsid w:val="004A4AC0"/>
    <w:rsid w:val="004A4CCA"/>
    <w:rsid w:val="004A4D9D"/>
    <w:rsid w:val="004A50EC"/>
    <w:rsid w:val="004A5811"/>
    <w:rsid w:val="004A7251"/>
    <w:rsid w:val="004A78F4"/>
    <w:rsid w:val="004B0552"/>
    <w:rsid w:val="004B0E2A"/>
    <w:rsid w:val="004B179C"/>
    <w:rsid w:val="004B2915"/>
    <w:rsid w:val="004B2B19"/>
    <w:rsid w:val="004B30D8"/>
    <w:rsid w:val="004B3CE4"/>
    <w:rsid w:val="004B3D49"/>
    <w:rsid w:val="004B48F6"/>
    <w:rsid w:val="004B53C3"/>
    <w:rsid w:val="004B5426"/>
    <w:rsid w:val="004B5434"/>
    <w:rsid w:val="004B5A7C"/>
    <w:rsid w:val="004B651B"/>
    <w:rsid w:val="004B6FA8"/>
    <w:rsid w:val="004B72D6"/>
    <w:rsid w:val="004B786E"/>
    <w:rsid w:val="004B7A62"/>
    <w:rsid w:val="004B7DF8"/>
    <w:rsid w:val="004B7FAB"/>
    <w:rsid w:val="004C0060"/>
    <w:rsid w:val="004C0076"/>
    <w:rsid w:val="004C019B"/>
    <w:rsid w:val="004C02BC"/>
    <w:rsid w:val="004C07CA"/>
    <w:rsid w:val="004C09D3"/>
    <w:rsid w:val="004C0AF7"/>
    <w:rsid w:val="004C0C74"/>
    <w:rsid w:val="004C0E38"/>
    <w:rsid w:val="004C1FB0"/>
    <w:rsid w:val="004C26BF"/>
    <w:rsid w:val="004C26F5"/>
    <w:rsid w:val="004C29E2"/>
    <w:rsid w:val="004C2AAA"/>
    <w:rsid w:val="004C320D"/>
    <w:rsid w:val="004C391B"/>
    <w:rsid w:val="004C49CA"/>
    <w:rsid w:val="004C55BC"/>
    <w:rsid w:val="004C6081"/>
    <w:rsid w:val="004C60A2"/>
    <w:rsid w:val="004C6177"/>
    <w:rsid w:val="004C64F0"/>
    <w:rsid w:val="004C6646"/>
    <w:rsid w:val="004C698F"/>
    <w:rsid w:val="004C6C97"/>
    <w:rsid w:val="004D0300"/>
    <w:rsid w:val="004D0447"/>
    <w:rsid w:val="004D05DC"/>
    <w:rsid w:val="004D0B44"/>
    <w:rsid w:val="004D11F1"/>
    <w:rsid w:val="004D2A93"/>
    <w:rsid w:val="004D332E"/>
    <w:rsid w:val="004D36E6"/>
    <w:rsid w:val="004D4550"/>
    <w:rsid w:val="004D4C36"/>
    <w:rsid w:val="004D5634"/>
    <w:rsid w:val="004D6738"/>
    <w:rsid w:val="004D6743"/>
    <w:rsid w:val="004D797A"/>
    <w:rsid w:val="004E04F4"/>
    <w:rsid w:val="004E0BA4"/>
    <w:rsid w:val="004E0C3E"/>
    <w:rsid w:val="004E1099"/>
    <w:rsid w:val="004E1C06"/>
    <w:rsid w:val="004E1E31"/>
    <w:rsid w:val="004E26EC"/>
    <w:rsid w:val="004E3093"/>
    <w:rsid w:val="004E3333"/>
    <w:rsid w:val="004E4730"/>
    <w:rsid w:val="004E4876"/>
    <w:rsid w:val="004E4D83"/>
    <w:rsid w:val="004E644F"/>
    <w:rsid w:val="004E7109"/>
    <w:rsid w:val="004E777A"/>
    <w:rsid w:val="004E7C70"/>
    <w:rsid w:val="004E7CE9"/>
    <w:rsid w:val="004E7F5E"/>
    <w:rsid w:val="004F0A6C"/>
    <w:rsid w:val="004F0B2C"/>
    <w:rsid w:val="004F0D90"/>
    <w:rsid w:val="004F19E5"/>
    <w:rsid w:val="004F2556"/>
    <w:rsid w:val="004F2A2B"/>
    <w:rsid w:val="004F2B01"/>
    <w:rsid w:val="004F2CC8"/>
    <w:rsid w:val="004F2DB3"/>
    <w:rsid w:val="004F3397"/>
    <w:rsid w:val="004F483D"/>
    <w:rsid w:val="004F4AAC"/>
    <w:rsid w:val="004F4AFF"/>
    <w:rsid w:val="004F4F54"/>
    <w:rsid w:val="004F604A"/>
    <w:rsid w:val="004F6C69"/>
    <w:rsid w:val="004F7485"/>
    <w:rsid w:val="00500B1D"/>
    <w:rsid w:val="00500CEE"/>
    <w:rsid w:val="005011E5"/>
    <w:rsid w:val="0050163B"/>
    <w:rsid w:val="00501C51"/>
    <w:rsid w:val="00501C70"/>
    <w:rsid w:val="00501E05"/>
    <w:rsid w:val="00502017"/>
    <w:rsid w:val="0050399D"/>
    <w:rsid w:val="00503EE8"/>
    <w:rsid w:val="005040E8"/>
    <w:rsid w:val="00504BE8"/>
    <w:rsid w:val="00505270"/>
    <w:rsid w:val="0050547C"/>
    <w:rsid w:val="0050588F"/>
    <w:rsid w:val="00505C72"/>
    <w:rsid w:val="00506204"/>
    <w:rsid w:val="00506671"/>
    <w:rsid w:val="0050669D"/>
    <w:rsid w:val="00506733"/>
    <w:rsid w:val="00506C62"/>
    <w:rsid w:val="00507043"/>
    <w:rsid w:val="00507383"/>
    <w:rsid w:val="005079EB"/>
    <w:rsid w:val="00507D95"/>
    <w:rsid w:val="0051163C"/>
    <w:rsid w:val="00511D57"/>
    <w:rsid w:val="00512034"/>
    <w:rsid w:val="005126E5"/>
    <w:rsid w:val="005128E2"/>
    <w:rsid w:val="00512E54"/>
    <w:rsid w:val="005130DC"/>
    <w:rsid w:val="005132AC"/>
    <w:rsid w:val="00513B70"/>
    <w:rsid w:val="0051459D"/>
    <w:rsid w:val="005157F1"/>
    <w:rsid w:val="00515B05"/>
    <w:rsid w:val="00516343"/>
    <w:rsid w:val="005166CD"/>
    <w:rsid w:val="0051695F"/>
    <w:rsid w:val="00517758"/>
    <w:rsid w:val="00517C08"/>
    <w:rsid w:val="00520DDD"/>
    <w:rsid w:val="005212F4"/>
    <w:rsid w:val="00521D5B"/>
    <w:rsid w:val="0052425C"/>
    <w:rsid w:val="0052499D"/>
    <w:rsid w:val="00524CA1"/>
    <w:rsid w:val="0052537A"/>
    <w:rsid w:val="00525705"/>
    <w:rsid w:val="00525794"/>
    <w:rsid w:val="00525870"/>
    <w:rsid w:val="0052590A"/>
    <w:rsid w:val="00525BD7"/>
    <w:rsid w:val="00525D24"/>
    <w:rsid w:val="00526667"/>
    <w:rsid w:val="005271E4"/>
    <w:rsid w:val="0052743B"/>
    <w:rsid w:val="005277AE"/>
    <w:rsid w:val="00527B42"/>
    <w:rsid w:val="00527E60"/>
    <w:rsid w:val="00527FE7"/>
    <w:rsid w:val="00530CCA"/>
    <w:rsid w:val="0053171D"/>
    <w:rsid w:val="0053209A"/>
    <w:rsid w:val="00532297"/>
    <w:rsid w:val="005326E2"/>
    <w:rsid w:val="00532884"/>
    <w:rsid w:val="005332FE"/>
    <w:rsid w:val="005337A3"/>
    <w:rsid w:val="00533D47"/>
    <w:rsid w:val="0053430D"/>
    <w:rsid w:val="005345F7"/>
    <w:rsid w:val="00534EA2"/>
    <w:rsid w:val="0053511B"/>
    <w:rsid w:val="005365DA"/>
    <w:rsid w:val="005367E5"/>
    <w:rsid w:val="00536BAF"/>
    <w:rsid w:val="00536D2B"/>
    <w:rsid w:val="00537609"/>
    <w:rsid w:val="00540783"/>
    <w:rsid w:val="00540CB4"/>
    <w:rsid w:val="00540D16"/>
    <w:rsid w:val="0054144E"/>
    <w:rsid w:val="0054227B"/>
    <w:rsid w:val="00542FBE"/>
    <w:rsid w:val="005433FB"/>
    <w:rsid w:val="00543D09"/>
    <w:rsid w:val="005446B8"/>
    <w:rsid w:val="0054474F"/>
    <w:rsid w:val="00544D73"/>
    <w:rsid w:val="0054548F"/>
    <w:rsid w:val="005458A7"/>
    <w:rsid w:val="00545AE9"/>
    <w:rsid w:val="00545ED9"/>
    <w:rsid w:val="005465E4"/>
    <w:rsid w:val="00546EF6"/>
    <w:rsid w:val="00546FCA"/>
    <w:rsid w:val="005471EE"/>
    <w:rsid w:val="00547A40"/>
    <w:rsid w:val="00547C1E"/>
    <w:rsid w:val="00547C56"/>
    <w:rsid w:val="00550475"/>
    <w:rsid w:val="00551B08"/>
    <w:rsid w:val="0055289C"/>
    <w:rsid w:val="00552C77"/>
    <w:rsid w:val="005531EC"/>
    <w:rsid w:val="00553885"/>
    <w:rsid w:val="0055418E"/>
    <w:rsid w:val="00554450"/>
    <w:rsid w:val="00554BE5"/>
    <w:rsid w:val="00555B9D"/>
    <w:rsid w:val="00555CCB"/>
    <w:rsid w:val="005601C7"/>
    <w:rsid w:val="0056205E"/>
    <w:rsid w:val="005623A2"/>
    <w:rsid w:val="00562642"/>
    <w:rsid w:val="0056407B"/>
    <w:rsid w:val="0056544A"/>
    <w:rsid w:val="005654C0"/>
    <w:rsid w:val="0056627C"/>
    <w:rsid w:val="00566749"/>
    <w:rsid w:val="00566933"/>
    <w:rsid w:val="00567027"/>
    <w:rsid w:val="00567D95"/>
    <w:rsid w:val="00570AFA"/>
    <w:rsid w:val="00570BF0"/>
    <w:rsid w:val="00571BCB"/>
    <w:rsid w:val="0057202A"/>
    <w:rsid w:val="005748CB"/>
    <w:rsid w:val="005749A4"/>
    <w:rsid w:val="00574F80"/>
    <w:rsid w:val="00574FAB"/>
    <w:rsid w:val="00575DDC"/>
    <w:rsid w:val="00576012"/>
    <w:rsid w:val="00576174"/>
    <w:rsid w:val="00576DF8"/>
    <w:rsid w:val="0057715B"/>
    <w:rsid w:val="00580306"/>
    <w:rsid w:val="00580E70"/>
    <w:rsid w:val="00580F3C"/>
    <w:rsid w:val="0058200B"/>
    <w:rsid w:val="005821A7"/>
    <w:rsid w:val="00582ECD"/>
    <w:rsid w:val="005830D9"/>
    <w:rsid w:val="00583A95"/>
    <w:rsid w:val="00583F28"/>
    <w:rsid w:val="00584700"/>
    <w:rsid w:val="00585800"/>
    <w:rsid w:val="005872B5"/>
    <w:rsid w:val="0058750D"/>
    <w:rsid w:val="00587722"/>
    <w:rsid w:val="00587CF4"/>
    <w:rsid w:val="005909F0"/>
    <w:rsid w:val="005913EF"/>
    <w:rsid w:val="005914F7"/>
    <w:rsid w:val="005923E0"/>
    <w:rsid w:val="005925A8"/>
    <w:rsid w:val="00592D11"/>
    <w:rsid w:val="0059336C"/>
    <w:rsid w:val="005934F6"/>
    <w:rsid w:val="005936A2"/>
    <w:rsid w:val="0059470C"/>
    <w:rsid w:val="005949EA"/>
    <w:rsid w:val="00594ECD"/>
    <w:rsid w:val="00594F16"/>
    <w:rsid w:val="00594F7F"/>
    <w:rsid w:val="005951ED"/>
    <w:rsid w:val="005956CC"/>
    <w:rsid w:val="00595BE1"/>
    <w:rsid w:val="00595C61"/>
    <w:rsid w:val="00595FAC"/>
    <w:rsid w:val="00595FE0"/>
    <w:rsid w:val="005972F0"/>
    <w:rsid w:val="00597452"/>
    <w:rsid w:val="005A000D"/>
    <w:rsid w:val="005A069C"/>
    <w:rsid w:val="005A092C"/>
    <w:rsid w:val="005A0A1E"/>
    <w:rsid w:val="005A1694"/>
    <w:rsid w:val="005A248C"/>
    <w:rsid w:val="005A3327"/>
    <w:rsid w:val="005A34F3"/>
    <w:rsid w:val="005A3970"/>
    <w:rsid w:val="005A5F68"/>
    <w:rsid w:val="005A6014"/>
    <w:rsid w:val="005A6018"/>
    <w:rsid w:val="005A69E5"/>
    <w:rsid w:val="005A6A76"/>
    <w:rsid w:val="005A6B04"/>
    <w:rsid w:val="005A6F67"/>
    <w:rsid w:val="005A6FE7"/>
    <w:rsid w:val="005A7612"/>
    <w:rsid w:val="005A76D2"/>
    <w:rsid w:val="005B11CF"/>
    <w:rsid w:val="005B16E8"/>
    <w:rsid w:val="005B2085"/>
    <w:rsid w:val="005B3246"/>
    <w:rsid w:val="005B38AF"/>
    <w:rsid w:val="005B3DFC"/>
    <w:rsid w:val="005B3EB3"/>
    <w:rsid w:val="005B4132"/>
    <w:rsid w:val="005B4B26"/>
    <w:rsid w:val="005B5882"/>
    <w:rsid w:val="005B591A"/>
    <w:rsid w:val="005B5A3F"/>
    <w:rsid w:val="005B61E0"/>
    <w:rsid w:val="005B6346"/>
    <w:rsid w:val="005B6C65"/>
    <w:rsid w:val="005B7778"/>
    <w:rsid w:val="005B7842"/>
    <w:rsid w:val="005B79C2"/>
    <w:rsid w:val="005B7D78"/>
    <w:rsid w:val="005B7E8D"/>
    <w:rsid w:val="005C04D4"/>
    <w:rsid w:val="005C0521"/>
    <w:rsid w:val="005C0917"/>
    <w:rsid w:val="005C16C6"/>
    <w:rsid w:val="005C1D87"/>
    <w:rsid w:val="005C2083"/>
    <w:rsid w:val="005C237E"/>
    <w:rsid w:val="005C2627"/>
    <w:rsid w:val="005C38B5"/>
    <w:rsid w:val="005C3C1C"/>
    <w:rsid w:val="005C4214"/>
    <w:rsid w:val="005C4808"/>
    <w:rsid w:val="005C5600"/>
    <w:rsid w:val="005C5691"/>
    <w:rsid w:val="005C584A"/>
    <w:rsid w:val="005C5884"/>
    <w:rsid w:val="005C6CE4"/>
    <w:rsid w:val="005C6F09"/>
    <w:rsid w:val="005C7D6C"/>
    <w:rsid w:val="005D26E9"/>
    <w:rsid w:val="005D270D"/>
    <w:rsid w:val="005D2B94"/>
    <w:rsid w:val="005D2B9D"/>
    <w:rsid w:val="005D2C9F"/>
    <w:rsid w:val="005D2F9C"/>
    <w:rsid w:val="005D3BAC"/>
    <w:rsid w:val="005D4114"/>
    <w:rsid w:val="005D43A8"/>
    <w:rsid w:val="005D44C9"/>
    <w:rsid w:val="005D499C"/>
    <w:rsid w:val="005D5634"/>
    <w:rsid w:val="005D5C2B"/>
    <w:rsid w:val="005D5F05"/>
    <w:rsid w:val="005D6950"/>
    <w:rsid w:val="005D6B1C"/>
    <w:rsid w:val="005D6F03"/>
    <w:rsid w:val="005D6F49"/>
    <w:rsid w:val="005D6F88"/>
    <w:rsid w:val="005D71F8"/>
    <w:rsid w:val="005D7972"/>
    <w:rsid w:val="005D79EB"/>
    <w:rsid w:val="005E0268"/>
    <w:rsid w:val="005E0437"/>
    <w:rsid w:val="005E0708"/>
    <w:rsid w:val="005E0B77"/>
    <w:rsid w:val="005E1078"/>
    <w:rsid w:val="005E1722"/>
    <w:rsid w:val="005E1D21"/>
    <w:rsid w:val="005E23E1"/>
    <w:rsid w:val="005E2655"/>
    <w:rsid w:val="005E2B84"/>
    <w:rsid w:val="005E2D7F"/>
    <w:rsid w:val="005E3928"/>
    <w:rsid w:val="005E4234"/>
    <w:rsid w:val="005E4C24"/>
    <w:rsid w:val="005E5243"/>
    <w:rsid w:val="005E5F50"/>
    <w:rsid w:val="005E6878"/>
    <w:rsid w:val="005E6E66"/>
    <w:rsid w:val="005F04F7"/>
    <w:rsid w:val="005F051F"/>
    <w:rsid w:val="005F0C17"/>
    <w:rsid w:val="005F2D40"/>
    <w:rsid w:val="005F3260"/>
    <w:rsid w:val="005F332E"/>
    <w:rsid w:val="005F39E0"/>
    <w:rsid w:val="005F3B3E"/>
    <w:rsid w:val="005F3D83"/>
    <w:rsid w:val="005F49FD"/>
    <w:rsid w:val="005F51C6"/>
    <w:rsid w:val="005F522B"/>
    <w:rsid w:val="005F5525"/>
    <w:rsid w:val="005F56B2"/>
    <w:rsid w:val="005F60E5"/>
    <w:rsid w:val="005F623C"/>
    <w:rsid w:val="005F63BD"/>
    <w:rsid w:val="005F6D6B"/>
    <w:rsid w:val="005F703B"/>
    <w:rsid w:val="005F74E0"/>
    <w:rsid w:val="005F7924"/>
    <w:rsid w:val="005F7CAD"/>
    <w:rsid w:val="005F7DAE"/>
    <w:rsid w:val="006019A2"/>
    <w:rsid w:val="006024B3"/>
    <w:rsid w:val="00603240"/>
    <w:rsid w:val="0060328C"/>
    <w:rsid w:val="00604264"/>
    <w:rsid w:val="00604771"/>
    <w:rsid w:val="00604CF3"/>
    <w:rsid w:val="00604FE0"/>
    <w:rsid w:val="00605291"/>
    <w:rsid w:val="00605820"/>
    <w:rsid w:val="00605E1A"/>
    <w:rsid w:val="006077D5"/>
    <w:rsid w:val="006078EB"/>
    <w:rsid w:val="00607B6D"/>
    <w:rsid w:val="00607DDF"/>
    <w:rsid w:val="006101D3"/>
    <w:rsid w:val="006108F1"/>
    <w:rsid w:val="0061096D"/>
    <w:rsid w:val="00612035"/>
    <w:rsid w:val="00612079"/>
    <w:rsid w:val="00612D12"/>
    <w:rsid w:val="006141BB"/>
    <w:rsid w:val="006143AE"/>
    <w:rsid w:val="0061461B"/>
    <w:rsid w:val="00614E12"/>
    <w:rsid w:val="006158CA"/>
    <w:rsid w:val="00615E9B"/>
    <w:rsid w:val="00616D32"/>
    <w:rsid w:val="00620FD1"/>
    <w:rsid w:val="00621966"/>
    <w:rsid w:val="00621EB9"/>
    <w:rsid w:val="00621F20"/>
    <w:rsid w:val="006221CB"/>
    <w:rsid w:val="00622376"/>
    <w:rsid w:val="00622408"/>
    <w:rsid w:val="00622A6D"/>
    <w:rsid w:val="00622FA3"/>
    <w:rsid w:val="00623945"/>
    <w:rsid w:val="00623F7E"/>
    <w:rsid w:val="00624E15"/>
    <w:rsid w:val="00625904"/>
    <w:rsid w:val="0062602B"/>
    <w:rsid w:val="00626FA4"/>
    <w:rsid w:val="00627170"/>
    <w:rsid w:val="006271AB"/>
    <w:rsid w:val="00627E69"/>
    <w:rsid w:val="00630538"/>
    <w:rsid w:val="00630541"/>
    <w:rsid w:val="00630D11"/>
    <w:rsid w:val="00630EE8"/>
    <w:rsid w:val="00632ED5"/>
    <w:rsid w:val="00632FCD"/>
    <w:rsid w:val="00633257"/>
    <w:rsid w:val="00633389"/>
    <w:rsid w:val="006334C2"/>
    <w:rsid w:val="00633B98"/>
    <w:rsid w:val="00633EDB"/>
    <w:rsid w:val="0063421A"/>
    <w:rsid w:val="00634695"/>
    <w:rsid w:val="00634CDB"/>
    <w:rsid w:val="00634EF8"/>
    <w:rsid w:val="00635044"/>
    <w:rsid w:val="00635A54"/>
    <w:rsid w:val="00635B85"/>
    <w:rsid w:val="00635CFB"/>
    <w:rsid w:val="0063628A"/>
    <w:rsid w:val="00636B91"/>
    <w:rsid w:val="00636DFB"/>
    <w:rsid w:val="00637418"/>
    <w:rsid w:val="006401A1"/>
    <w:rsid w:val="00640A7B"/>
    <w:rsid w:val="00641BD4"/>
    <w:rsid w:val="00641EF8"/>
    <w:rsid w:val="00642B68"/>
    <w:rsid w:val="00643CE9"/>
    <w:rsid w:val="00643F28"/>
    <w:rsid w:val="006444A6"/>
    <w:rsid w:val="006447B0"/>
    <w:rsid w:val="0064539C"/>
    <w:rsid w:val="00645A02"/>
    <w:rsid w:val="00645D4F"/>
    <w:rsid w:val="00646FD8"/>
    <w:rsid w:val="00647775"/>
    <w:rsid w:val="00647ED1"/>
    <w:rsid w:val="00650173"/>
    <w:rsid w:val="00650677"/>
    <w:rsid w:val="006507CB"/>
    <w:rsid w:val="006515AE"/>
    <w:rsid w:val="00651D0A"/>
    <w:rsid w:val="00652457"/>
    <w:rsid w:val="0065251B"/>
    <w:rsid w:val="00653482"/>
    <w:rsid w:val="006542A4"/>
    <w:rsid w:val="006542D1"/>
    <w:rsid w:val="00654747"/>
    <w:rsid w:val="00655970"/>
    <w:rsid w:val="00655E7B"/>
    <w:rsid w:val="0065631F"/>
    <w:rsid w:val="00656630"/>
    <w:rsid w:val="00656AD6"/>
    <w:rsid w:val="00656C2D"/>
    <w:rsid w:val="00657709"/>
    <w:rsid w:val="00660253"/>
    <w:rsid w:val="006603E8"/>
    <w:rsid w:val="0066087E"/>
    <w:rsid w:val="00661B71"/>
    <w:rsid w:val="00662AED"/>
    <w:rsid w:val="00663674"/>
    <w:rsid w:val="00663BC7"/>
    <w:rsid w:val="00664349"/>
    <w:rsid w:val="006645CE"/>
    <w:rsid w:val="00665C68"/>
    <w:rsid w:val="00665E57"/>
    <w:rsid w:val="006666B4"/>
    <w:rsid w:val="006667C6"/>
    <w:rsid w:val="00666F62"/>
    <w:rsid w:val="006671A3"/>
    <w:rsid w:val="00667B51"/>
    <w:rsid w:val="006702FE"/>
    <w:rsid w:val="00670859"/>
    <w:rsid w:val="006709AD"/>
    <w:rsid w:val="00671BD6"/>
    <w:rsid w:val="00672113"/>
    <w:rsid w:val="006726B3"/>
    <w:rsid w:val="006727E8"/>
    <w:rsid w:val="00673DC4"/>
    <w:rsid w:val="00674024"/>
    <w:rsid w:val="00676914"/>
    <w:rsid w:val="006773C2"/>
    <w:rsid w:val="00677939"/>
    <w:rsid w:val="00677F03"/>
    <w:rsid w:val="00681531"/>
    <w:rsid w:val="00681DE0"/>
    <w:rsid w:val="00682C9D"/>
    <w:rsid w:val="00682FFD"/>
    <w:rsid w:val="0068378C"/>
    <w:rsid w:val="00683B93"/>
    <w:rsid w:val="00684732"/>
    <w:rsid w:val="00685324"/>
    <w:rsid w:val="0068580C"/>
    <w:rsid w:val="00685A3F"/>
    <w:rsid w:val="006865B5"/>
    <w:rsid w:val="006868A6"/>
    <w:rsid w:val="0068752D"/>
    <w:rsid w:val="00687FC3"/>
    <w:rsid w:val="00690436"/>
    <w:rsid w:val="00690900"/>
    <w:rsid w:val="00690C54"/>
    <w:rsid w:val="006915ED"/>
    <w:rsid w:val="0069266F"/>
    <w:rsid w:val="00693011"/>
    <w:rsid w:val="00693603"/>
    <w:rsid w:val="00694506"/>
    <w:rsid w:val="00694715"/>
    <w:rsid w:val="00694C53"/>
    <w:rsid w:val="00696196"/>
    <w:rsid w:val="00696896"/>
    <w:rsid w:val="00696940"/>
    <w:rsid w:val="00696E7D"/>
    <w:rsid w:val="006976E9"/>
    <w:rsid w:val="006A0994"/>
    <w:rsid w:val="006A0A4F"/>
    <w:rsid w:val="006A0BDA"/>
    <w:rsid w:val="006A0CE9"/>
    <w:rsid w:val="006A0E47"/>
    <w:rsid w:val="006A1212"/>
    <w:rsid w:val="006A1B4F"/>
    <w:rsid w:val="006A2958"/>
    <w:rsid w:val="006A2992"/>
    <w:rsid w:val="006A318D"/>
    <w:rsid w:val="006A34A6"/>
    <w:rsid w:val="006A3A48"/>
    <w:rsid w:val="006A4A6F"/>
    <w:rsid w:val="006A4B77"/>
    <w:rsid w:val="006A4B87"/>
    <w:rsid w:val="006A4F58"/>
    <w:rsid w:val="006A5457"/>
    <w:rsid w:val="006A56F3"/>
    <w:rsid w:val="006B08E5"/>
    <w:rsid w:val="006B1714"/>
    <w:rsid w:val="006B1B0D"/>
    <w:rsid w:val="006B240B"/>
    <w:rsid w:val="006B274F"/>
    <w:rsid w:val="006B2C28"/>
    <w:rsid w:val="006B3040"/>
    <w:rsid w:val="006B32D3"/>
    <w:rsid w:val="006B3542"/>
    <w:rsid w:val="006B3EAB"/>
    <w:rsid w:val="006B490D"/>
    <w:rsid w:val="006B4B6B"/>
    <w:rsid w:val="006B505B"/>
    <w:rsid w:val="006B50A6"/>
    <w:rsid w:val="006B58D1"/>
    <w:rsid w:val="006B61E8"/>
    <w:rsid w:val="006B6670"/>
    <w:rsid w:val="006B68DD"/>
    <w:rsid w:val="006B6FA5"/>
    <w:rsid w:val="006B7292"/>
    <w:rsid w:val="006B7337"/>
    <w:rsid w:val="006B7499"/>
    <w:rsid w:val="006B7B95"/>
    <w:rsid w:val="006B7C35"/>
    <w:rsid w:val="006C16A9"/>
    <w:rsid w:val="006C16D6"/>
    <w:rsid w:val="006C1ED7"/>
    <w:rsid w:val="006C2566"/>
    <w:rsid w:val="006C2A26"/>
    <w:rsid w:val="006C2AE4"/>
    <w:rsid w:val="006C2BE7"/>
    <w:rsid w:val="006C32EE"/>
    <w:rsid w:val="006C33A0"/>
    <w:rsid w:val="006C3647"/>
    <w:rsid w:val="006C4601"/>
    <w:rsid w:val="006C497A"/>
    <w:rsid w:val="006C51AB"/>
    <w:rsid w:val="006C5A87"/>
    <w:rsid w:val="006C5F29"/>
    <w:rsid w:val="006C6050"/>
    <w:rsid w:val="006C678A"/>
    <w:rsid w:val="006C69BB"/>
    <w:rsid w:val="006C6E22"/>
    <w:rsid w:val="006C7227"/>
    <w:rsid w:val="006C732F"/>
    <w:rsid w:val="006C7848"/>
    <w:rsid w:val="006C788A"/>
    <w:rsid w:val="006D0065"/>
    <w:rsid w:val="006D036C"/>
    <w:rsid w:val="006D03F1"/>
    <w:rsid w:val="006D0B38"/>
    <w:rsid w:val="006D0C4B"/>
    <w:rsid w:val="006D0C99"/>
    <w:rsid w:val="006D1075"/>
    <w:rsid w:val="006D19A3"/>
    <w:rsid w:val="006D1E75"/>
    <w:rsid w:val="006D240F"/>
    <w:rsid w:val="006D2F8F"/>
    <w:rsid w:val="006D2F9F"/>
    <w:rsid w:val="006D3154"/>
    <w:rsid w:val="006D4900"/>
    <w:rsid w:val="006D5183"/>
    <w:rsid w:val="006D54CA"/>
    <w:rsid w:val="006D55F0"/>
    <w:rsid w:val="006D5A12"/>
    <w:rsid w:val="006D667F"/>
    <w:rsid w:val="006D731B"/>
    <w:rsid w:val="006E0015"/>
    <w:rsid w:val="006E0F5D"/>
    <w:rsid w:val="006E17CD"/>
    <w:rsid w:val="006E18B0"/>
    <w:rsid w:val="006E2194"/>
    <w:rsid w:val="006E3692"/>
    <w:rsid w:val="006E3759"/>
    <w:rsid w:val="006E3B23"/>
    <w:rsid w:val="006E44C8"/>
    <w:rsid w:val="006E468E"/>
    <w:rsid w:val="006E47C9"/>
    <w:rsid w:val="006E57F3"/>
    <w:rsid w:val="006E59C9"/>
    <w:rsid w:val="006E701B"/>
    <w:rsid w:val="006E77D2"/>
    <w:rsid w:val="006E7DEE"/>
    <w:rsid w:val="006F116F"/>
    <w:rsid w:val="006F3747"/>
    <w:rsid w:val="006F39D9"/>
    <w:rsid w:val="006F3D97"/>
    <w:rsid w:val="006F4954"/>
    <w:rsid w:val="006F56D1"/>
    <w:rsid w:val="006F58C6"/>
    <w:rsid w:val="006F5EF1"/>
    <w:rsid w:val="006F62FE"/>
    <w:rsid w:val="006F63E9"/>
    <w:rsid w:val="006F6BE5"/>
    <w:rsid w:val="006F71CF"/>
    <w:rsid w:val="006F74EC"/>
    <w:rsid w:val="006F7A52"/>
    <w:rsid w:val="007017DB"/>
    <w:rsid w:val="007018F7"/>
    <w:rsid w:val="00701EC9"/>
    <w:rsid w:val="00702C50"/>
    <w:rsid w:val="007031DD"/>
    <w:rsid w:val="00703371"/>
    <w:rsid w:val="00703C63"/>
    <w:rsid w:val="00704CD6"/>
    <w:rsid w:val="0070582E"/>
    <w:rsid w:val="00705F69"/>
    <w:rsid w:val="007065ED"/>
    <w:rsid w:val="00706AEA"/>
    <w:rsid w:val="00706CAC"/>
    <w:rsid w:val="007070BF"/>
    <w:rsid w:val="0070711D"/>
    <w:rsid w:val="0070797F"/>
    <w:rsid w:val="00710EEE"/>
    <w:rsid w:val="00710F27"/>
    <w:rsid w:val="00711669"/>
    <w:rsid w:val="00711A41"/>
    <w:rsid w:val="00712890"/>
    <w:rsid w:val="007135C0"/>
    <w:rsid w:val="00713635"/>
    <w:rsid w:val="00713A13"/>
    <w:rsid w:val="00714318"/>
    <w:rsid w:val="007143B7"/>
    <w:rsid w:val="0071472A"/>
    <w:rsid w:val="00714CE7"/>
    <w:rsid w:val="00715A1D"/>
    <w:rsid w:val="00715B66"/>
    <w:rsid w:val="007160CE"/>
    <w:rsid w:val="007163A1"/>
    <w:rsid w:val="007166D9"/>
    <w:rsid w:val="00716CE6"/>
    <w:rsid w:val="00717664"/>
    <w:rsid w:val="00717AA6"/>
    <w:rsid w:val="00717B7F"/>
    <w:rsid w:val="00717D5C"/>
    <w:rsid w:val="00717FC3"/>
    <w:rsid w:val="00720515"/>
    <w:rsid w:val="007205B8"/>
    <w:rsid w:val="00720B7C"/>
    <w:rsid w:val="00720E44"/>
    <w:rsid w:val="00720E92"/>
    <w:rsid w:val="007214B5"/>
    <w:rsid w:val="00721725"/>
    <w:rsid w:val="00721762"/>
    <w:rsid w:val="00721E3B"/>
    <w:rsid w:val="00721E66"/>
    <w:rsid w:val="00722186"/>
    <w:rsid w:val="00722D63"/>
    <w:rsid w:val="00723240"/>
    <w:rsid w:val="00724151"/>
    <w:rsid w:val="0072520C"/>
    <w:rsid w:val="00725CF4"/>
    <w:rsid w:val="007261A6"/>
    <w:rsid w:val="007263D3"/>
    <w:rsid w:val="007264B7"/>
    <w:rsid w:val="00726D0C"/>
    <w:rsid w:val="00726DDB"/>
    <w:rsid w:val="0072759B"/>
    <w:rsid w:val="007279E6"/>
    <w:rsid w:val="00727FFD"/>
    <w:rsid w:val="0073009B"/>
    <w:rsid w:val="007310E6"/>
    <w:rsid w:val="007312A7"/>
    <w:rsid w:val="00731306"/>
    <w:rsid w:val="00731703"/>
    <w:rsid w:val="00731886"/>
    <w:rsid w:val="00731FF9"/>
    <w:rsid w:val="00732651"/>
    <w:rsid w:val="00732C75"/>
    <w:rsid w:val="00733F12"/>
    <w:rsid w:val="00734271"/>
    <w:rsid w:val="00734A28"/>
    <w:rsid w:val="00734AE6"/>
    <w:rsid w:val="007351B8"/>
    <w:rsid w:val="007356B1"/>
    <w:rsid w:val="007356EB"/>
    <w:rsid w:val="00735B17"/>
    <w:rsid w:val="00735BB7"/>
    <w:rsid w:val="00736152"/>
    <w:rsid w:val="00736972"/>
    <w:rsid w:val="00736A2F"/>
    <w:rsid w:val="007379D7"/>
    <w:rsid w:val="00737DCA"/>
    <w:rsid w:val="007402B6"/>
    <w:rsid w:val="007404FF"/>
    <w:rsid w:val="007408EB"/>
    <w:rsid w:val="00740A52"/>
    <w:rsid w:val="00740BA1"/>
    <w:rsid w:val="00740C5F"/>
    <w:rsid w:val="007422AF"/>
    <w:rsid w:val="007437F1"/>
    <w:rsid w:val="00743A22"/>
    <w:rsid w:val="00743A8F"/>
    <w:rsid w:val="00743CF4"/>
    <w:rsid w:val="00746506"/>
    <w:rsid w:val="00746DF3"/>
    <w:rsid w:val="0074721B"/>
    <w:rsid w:val="00747D43"/>
    <w:rsid w:val="00750B50"/>
    <w:rsid w:val="00750BA1"/>
    <w:rsid w:val="007513BD"/>
    <w:rsid w:val="007516EF"/>
    <w:rsid w:val="00751DB4"/>
    <w:rsid w:val="00751DFD"/>
    <w:rsid w:val="00753422"/>
    <w:rsid w:val="00753DDA"/>
    <w:rsid w:val="00754447"/>
    <w:rsid w:val="00754CEB"/>
    <w:rsid w:val="0075507C"/>
    <w:rsid w:val="00756492"/>
    <w:rsid w:val="00756876"/>
    <w:rsid w:val="007568C3"/>
    <w:rsid w:val="00756B66"/>
    <w:rsid w:val="00756F0E"/>
    <w:rsid w:val="00756F1B"/>
    <w:rsid w:val="00757162"/>
    <w:rsid w:val="007609BC"/>
    <w:rsid w:val="00760C73"/>
    <w:rsid w:val="00760C9C"/>
    <w:rsid w:val="00761E5A"/>
    <w:rsid w:val="00762ACA"/>
    <w:rsid w:val="007631F8"/>
    <w:rsid w:val="00764668"/>
    <w:rsid w:val="007651F8"/>
    <w:rsid w:val="00770656"/>
    <w:rsid w:val="00770765"/>
    <w:rsid w:val="00770BA3"/>
    <w:rsid w:val="00770F41"/>
    <w:rsid w:val="0077168F"/>
    <w:rsid w:val="007737C3"/>
    <w:rsid w:val="00773E84"/>
    <w:rsid w:val="00774608"/>
    <w:rsid w:val="00774F34"/>
    <w:rsid w:val="00774F4B"/>
    <w:rsid w:val="007750C7"/>
    <w:rsid w:val="007751C5"/>
    <w:rsid w:val="00776C5E"/>
    <w:rsid w:val="00776DCF"/>
    <w:rsid w:val="00776F0F"/>
    <w:rsid w:val="0077731D"/>
    <w:rsid w:val="007775DD"/>
    <w:rsid w:val="0078025F"/>
    <w:rsid w:val="007817E0"/>
    <w:rsid w:val="007837BA"/>
    <w:rsid w:val="00783ED1"/>
    <w:rsid w:val="007840D0"/>
    <w:rsid w:val="00784392"/>
    <w:rsid w:val="00785AE3"/>
    <w:rsid w:val="00785D95"/>
    <w:rsid w:val="00785FCE"/>
    <w:rsid w:val="007864A5"/>
    <w:rsid w:val="00786689"/>
    <w:rsid w:val="0078698B"/>
    <w:rsid w:val="00786B9B"/>
    <w:rsid w:val="00787095"/>
    <w:rsid w:val="0078713F"/>
    <w:rsid w:val="007871BE"/>
    <w:rsid w:val="0078787F"/>
    <w:rsid w:val="00787FAD"/>
    <w:rsid w:val="00790C86"/>
    <w:rsid w:val="00790D11"/>
    <w:rsid w:val="00791641"/>
    <w:rsid w:val="007918FC"/>
    <w:rsid w:val="00791C85"/>
    <w:rsid w:val="00792334"/>
    <w:rsid w:val="00792520"/>
    <w:rsid w:val="00792730"/>
    <w:rsid w:val="007927DB"/>
    <w:rsid w:val="00793222"/>
    <w:rsid w:val="00793508"/>
    <w:rsid w:val="007937DA"/>
    <w:rsid w:val="007946CA"/>
    <w:rsid w:val="007946E1"/>
    <w:rsid w:val="007948C0"/>
    <w:rsid w:val="00794F45"/>
    <w:rsid w:val="0079525D"/>
    <w:rsid w:val="007A04EC"/>
    <w:rsid w:val="007A0541"/>
    <w:rsid w:val="007A093B"/>
    <w:rsid w:val="007A1AEC"/>
    <w:rsid w:val="007A2407"/>
    <w:rsid w:val="007A2B7E"/>
    <w:rsid w:val="007A2E78"/>
    <w:rsid w:val="007A3670"/>
    <w:rsid w:val="007A3785"/>
    <w:rsid w:val="007A3EE1"/>
    <w:rsid w:val="007A4C35"/>
    <w:rsid w:val="007A4C3E"/>
    <w:rsid w:val="007A520C"/>
    <w:rsid w:val="007A545C"/>
    <w:rsid w:val="007A5BAA"/>
    <w:rsid w:val="007A687D"/>
    <w:rsid w:val="007A71A3"/>
    <w:rsid w:val="007A7C89"/>
    <w:rsid w:val="007A7E21"/>
    <w:rsid w:val="007B00B0"/>
    <w:rsid w:val="007B01F5"/>
    <w:rsid w:val="007B06A8"/>
    <w:rsid w:val="007B0CD3"/>
    <w:rsid w:val="007B10E2"/>
    <w:rsid w:val="007B1562"/>
    <w:rsid w:val="007B1BA4"/>
    <w:rsid w:val="007B238A"/>
    <w:rsid w:val="007B28C1"/>
    <w:rsid w:val="007B38E2"/>
    <w:rsid w:val="007B4536"/>
    <w:rsid w:val="007B4789"/>
    <w:rsid w:val="007B52A6"/>
    <w:rsid w:val="007B5840"/>
    <w:rsid w:val="007B7052"/>
    <w:rsid w:val="007B7193"/>
    <w:rsid w:val="007B729B"/>
    <w:rsid w:val="007B7ABA"/>
    <w:rsid w:val="007B7EF2"/>
    <w:rsid w:val="007C081D"/>
    <w:rsid w:val="007C2012"/>
    <w:rsid w:val="007C20E9"/>
    <w:rsid w:val="007C25E4"/>
    <w:rsid w:val="007C3897"/>
    <w:rsid w:val="007C3F66"/>
    <w:rsid w:val="007C4211"/>
    <w:rsid w:val="007C44EB"/>
    <w:rsid w:val="007C495B"/>
    <w:rsid w:val="007C5A7B"/>
    <w:rsid w:val="007C6918"/>
    <w:rsid w:val="007C6FF2"/>
    <w:rsid w:val="007C7F64"/>
    <w:rsid w:val="007D0E90"/>
    <w:rsid w:val="007D0EFC"/>
    <w:rsid w:val="007D136A"/>
    <w:rsid w:val="007D1576"/>
    <w:rsid w:val="007D17C2"/>
    <w:rsid w:val="007D2486"/>
    <w:rsid w:val="007D3688"/>
    <w:rsid w:val="007D372E"/>
    <w:rsid w:val="007D3AD1"/>
    <w:rsid w:val="007D3D90"/>
    <w:rsid w:val="007D3EC4"/>
    <w:rsid w:val="007D4634"/>
    <w:rsid w:val="007D4CDD"/>
    <w:rsid w:val="007D4DA4"/>
    <w:rsid w:val="007D526F"/>
    <w:rsid w:val="007D54D4"/>
    <w:rsid w:val="007D5B8C"/>
    <w:rsid w:val="007D5BD1"/>
    <w:rsid w:val="007D5E2B"/>
    <w:rsid w:val="007D6209"/>
    <w:rsid w:val="007D6C06"/>
    <w:rsid w:val="007D7684"/>
    <w:rsid w:val="007D779A"/>
    <w:rsid w:val="007E0360"/>
    <w:rsid w:val="007E03F6"/>
    <w:rsid w:val="007E0945"/>
    <w:rsid w:val="007E11BA"/>
    <w:rsid w:val="007E1617"/>
    <w:rsid w:val="007E1FF0"/>
    <w:rsid w:val="007E224F"/>
    <w:rsid w:val="007E27F5"/>
    <w:rsid w:val="007E2A19"/>
    <w:rsid w:val="007E3238"/>
    <w:rsid w:val="007E3A9E"/>
    <w:rsid w:val="007E3C64"/>
    <w:rsid w:val="007E4AAC"/>
    <w:rsid w:val="007E58F7"/>
    <w:rsid w:val="007E75EA"/>
    <w:rsid w:val="007E783D"/>
    <w:rsid w:val="007E7A1C"/>
    <w:rsid w:val="007E7C83"/>
    <w:rsid w:val="007F01FF"/>
    <w:rsid w:val="007F0359"/>
    <w:rsid w:val="007F0554"/>
    <w:rsid w:val="007F093F"/>
    <w:rsid w:val="007F1CAA"/>
    <w:rsid w:val="007F2346"/>
    <w:rsid w:val="007F2395"/>
    <w:rsid w:val="007F2422"/>
    <w:rsid w:val="007F2D0C"/>
    <w:rsid w:val="007F33FC"/>
    <w:rsid w:val="007F349E"/>
    <w:rsid w:val="007F350B"/>
    <w:rsid w:val="007F39B0"/>
    <w:rsid w:val="007F3C04"/>
    <w:rsid w:val="007F3CFF"/>
    <w:rsid w:val="007F511B"/>
    <w:rsid w:val="007F559A"/>
    <w:rsid w:val="007F5F53"/>
    <w:rsid w:val="007F7CC1"/>
    <w:rsid w:val="008003C1"/>
    <w:rsid w:val="008011F8"/>
    <w:rsid w:val="0080121A"/>
    <w:rsid w:val="00801592"/>
    <w:rsid w:val="00801FB2"/>
    <w:rsid w:val="0080391D"/>
    <w:rsid w:val="00803C82"/>
    <w:rsid w:val="0080441B"/>
    <w:rsid w:val="00804BD9"/>
    <w:rsid w:val="0080501C"/>
    <w:rsid w:val="00805C0F"/>
    <w:rsid w:val="00805E44"/>
    <w:rsid w:val="0080627A"/>
    <w:rsid w:val="008063B3"/>
    <w:rsid w:val="00806A8D"/>
    <w:rsid w:val="00806CCB"/>
    <w:rsid w:val="00807552"/>
    <w:rsid w:val="008075D3"/>
    <w:rsid w:val="008075F7"/>
    <w:rsid w:val="00807B80"/>
    <w:rsid w:val="0081156D"/>
    <w:rsid w:val="00811F0F"/>
    <w:rsid w:val="00812290"/>
    <w:rsid w:val="0081238D"/>
    <w:rsid w:val="0081266C"/>
    <w:rsid w:val="008126A7"/>
    <w:rsid w:val="00812EED"/>
    <w:rsid w:val="00813364"/>
    <w:rsid w:val="008136F9"/>
    <w:rsid w:val="0081650B"/>
    <w:rsid w:val="008170B5"/>
    <w:rsid w:val="00820DFA"/>
    <w:rsid w:val="00820F14"/>
    <w:rsid w:val="00821137"/>
    <w:rsid w:val="00821607"/>
    <w:rsid w:val="00821AFF"/>
    <w:rsid w:val="00821CB4"/>
    <w:rsid w:val="008229EB"/>
    <w:rsid w:val="00822FB2"/>
    <w:rsid w:val="00823621"/>
    <w:rsid w:val="008238E2"/>
    <w:rsid w:val="00824793"/>
    <w:rsid w:val="00824867"/>
    <w:rsid w:val="00824CDF"/>
    <w:rsid w:val="00824D94"/>
    <w:rsid w:val="00824FD8"/>
    <w:rsid w:val="00825079"/>
    <w:rsid w:val="00825158"/>
    <w:rsid w:val="0082569A"/>
    <w:rsid w:val="00825801"/>
    <w:rsid w:val="008258FD"/>
    <w:rsid w:val="00826358"/>
    <w:rsid w:val="00826473"/>
    <w:rsid w:val="0082657E"/>
    <w:rsid w:val="00826DB1"/>
    <w:rsid w:val="0082757A"/>
    <w:rsid w:val="008300D3"/>
    <w:rsid w:val="008305B3"/>
    <w:rsid w:val="00831456"/>
    <w:rsid w:val="008318D1"/>
    <w:rsid w:val="00832BA9"/>
    <w:rsid w:val="00832F89"/>
    <w:rsid w:val="00833ECE"/>
    <w:rsid w:val="00833FB6"/>
    <w:rsid w:val="0083434F"/>
    <w:rsid w:val="00834986"/>
    <w:rsid w:val="008353DE"/>
    <w:rsid w:val="008355FC"/>
    <w:rsid w:val="008359AB"/>
    <w:rsid w:val="00836900"/>
    <w:rsid w:val="008404A5"/>
    <w:rsid w:val="008415A3"/>
    <w:rsid w:val="00841F4A"/>
    <w:rsid w:val="00842041"/>
    <w:rsid w:val="0084240C"/>
    <w:rsid w:val="00842CE4"/>
    <w:rsid w:val="00843313"/>
    <w:rsid w:val="008436ED"/>
    <w:rsid w:val="00843B82"/>
    <w:rsid w:val="00843CC8"/>
    <w:rsid w:val="008444A5"/>
    <w:rsid w:val="008445A2"/>
    <w:rsid w:val="0084566A"/>
    <w:rsid w:val="0084586B"/>
    <w:rsid w:val="00846D18"/>
    <w:rsid w:val="00847296"/>
    <w:rsid w:val="00850040"/>
    <w:rsid w:val="008502EA"/>
    <w:rsid w:val="0085090B"/>
    <w:rsid w:val="00850D66"/>
    <w:rsid w:val="00850F90"/>
    <w:rsid w:val="00851C37"/>
    <w:rsid w:val="00852A04"/>
    <w:rsid w:val="00852B4D"/>
    <w:rsid w:val="00852BD0"/>
    <w:rsid w:val="00853F30"/>
    <w:rsid w:val="008540D0"/>
    <w:rsid w:val="00854B6B"/>
    <w:rsid w:val="00854D2A"/>
    <w:rsid w:val="00856304"/>
    <w:rsid w:val="008567B1"/>
    <w:rsid w:val="00856D18"/>
    <w:rsid w:val="008573A4"/>
    <w:rsid w:val="008574CD"/>
    <w:rsid w:val="0085763C"/>
    <w:rsid w:val="008577DA"/>
    <w:rsid w:val="00860713"/>
    <w:rsid w:val="0086093E"/>
    <w:rsid w:val="00860B06"/>
    <w:rsid w:val="008613F0"/>
    <w:rsid w:val="00862029"/>
    <w:rsid w:val="00862183"/>
    <w:rsid w:val="0086224C"/>
    <w:rsid w:val="008624E7"/>
    <w:rsid w:val="00863888"/>
    <w:rsid w:val="00863FDD"/>
    <w:rsid w:val="00865381"/>
    <w:rsid w:val="008668B1"/>
    <w:rsid w:val="00866D3E"/>
    <w:rsid w:val="00867099"/>
    <w:rsid w:val="00870D57"/>
    <w:rsid w:val="00871895"/>
    <w:rsid w:val="00871F3B"/>
    <w:rsid w:val="008728EA"/>
    <w:rsid w:val="0087299E"/>
    <w:rsid w:val="00873AB0"/>
    <w:rsid w:val="00874AD7"/>
    <w:rsid w:val="00875209"/>
    <w:rsid w:val="008755BE"/>
    <w:rsid w:val="00875900"/>
    <w:rsid w:val="00875973"/>
    <w:rsid w:val="0087622B"/>
    <w:rsid w:val="008763BC"/>
    <w:rsid w:val="00876515"/>
    <w:rsid w:val="00876597"/>
    <w:rsid w:val="00876B87"/>
    <w:rsid w:val="00876F28"/>
    <w:rsid w:val="008773D3"/>
    <w:rsid w:val="008778F1"/>
    <w:rsid w:val="00877B92"/>
    <w:rsid w:val="00880104"/>
    <w:rsid w:val="0088012E"/>
    <w:rsid w:val="008818D2"/>
    <w:rsid w:val="00881CE0"/>
    <w:rsid w:val="00881F9C"/>
    <w:rsid w:val="008821B4"/>
    <w:rsid w:val="0088225B"/>
    <w:rsid w:val="00882414"/>
    <w:rsid w:val="008826EA"/>
    <w:rsid w:val="00882A29"/>
    <w:rsid w:val="0088348F"/>
    <w:rsid w:val="00884712"/>
    <w:rsid w:val="00884A47"/>
    <w:rsid w:val="00884D7D"/>
    <w:rsid w:val="00885C63"/>
    <w:rsid w:val="00886AE6"/>
    <w:rsid w:val="00886C0A"/>
    <w:rsid w:val="00886F1D"/>
    <w:rsid w:val="00887253"/>
    <w:rsid w:val="00887624"/>
    <w:rsid w:val="008877B5"/>
    <w:rsid w:val="0088791B"/>
    <w:rsid w:val="00887FCF"/>
    <w:rsid w:val="00890010"/>
    <w:rsid w:val="0089006B"/>
    <w:rsid w:val="0089026A"/>
    <w:rsid w:val="00890A13"/>
    <w:rsid w:val="00890BFB"/>
    <w:rsid w:val="00891351"/>
    <w:rsid w:val="008928A2"/>
    <w:rsid w:val="00893229"/>
    <w:rsid w:val="00893D49"/>
    <w:rsid w:val="00894B8D"/>
    <w:rsid w:val="00895E8E"/>
    <w:rsid w:val="00896827"/>
    <w:rsid w:val="00896DCD"/>
    <w:rsid w:val="00897F66"/>
    <w:rsid w:val="008A041B"/>
    <w:rsid w:val="008A042C"/>
    <w:rsid w:val="008A1F94"/>
    <w:rsid w:val="008A31EF"/>
    <w:rsid w:val="008A3264"/>
    <w:rsid w:val="008A3431"/>
    <w:rsid w:val="008A3FFE"/>
    <w:rsid w:val="008A4597"/>
    <w:rsid w:val="008A4AD2"/>
    <w:rsid w:val="008A4C43"/>
    <w:rsid w:val="008A57FD"/>
    <w:rsid w:val="008A5A1A"/>
    <w:rsid w:val="008A644F"/>
    <w:rsid w:val="008A649F"/>
    <w:rsid w:val="008A64C1"/>
    <w:rsid w:val="008A740A"/>
    <w:rsid w:val="008A79B2"/>
    <w:rsid w:val="008B0BA4"/>
    <w:rsid w:val="008B1105"/>
    <w:rsid w:val="008B112C"/>
    <w:rsid w:val="008B1CF0"/>
    <w:rsid w:val="008B2044"/>
    <w:rsid w:val="008B2269"/>
    <w:rsid w:val="008B253E"/>
    <w:rsid w:val="008B4141"/>
    <w:rsid w:val="008B4518"/>
    <w:rsid w:val="008B5675"/>
    <w:rsid w:val="008B6290"/>
    <w:rsid w:val="008B6801"/>
    <w:rsid w:val="008B7394"/>
    <w:rsid w:val="008C0753"/>
    <w:rsid w:val="008C111C"/>
    <w:rsid w:val="008C1EB0"/>
    <w:rsid w:val="008C2362"/>
    <w:rsid w:val="008C26FC"/>
    <w:rsid w:val="008C33C7"/>
    <w:rsid w:val="008C38E3"/>
    <w:rsid w:val="008C3A12"/>
    <w:rsid w:val="008C3D91"/>
    <w:rsid w:val="008C3E1B"/>
    <w:rsid w:val="008C458E"/>
    <w:rsid w:val="008C5068"/>
    <w:rsid w:val="008C5CB3"/>
    <w:rsid w:val="008C5E93"/>
    <w:rsid w:val="008C64FD"/>
    <w:rsid w:val="008C6598"/>
    <w:rsid w:val="008C65D0"/>
    <w:rsid w:val="008C750C"/>
    <w:rsid w:val="008C786C"/>
    <w:rsid w:val="008C7FE5"/>
    <w:rsid w:val="008D00E1"/>
    <w:rsid w:val="008D09A3"/>
    <w:rsid w:val="008D0C0C"/>
    <w:rsid w:val="008D2244"/>
    <w:rsid w:val="008D30B9"/>
    <w:rsid w:val="008D31CD"/>
    <w:rsid w:val="008D376F"/>
    <w:rsid w:val="008D3931"/>
    <w:rsid w:val="008D44D3"/>
    <w:rsid w:val="008D45B1"/>
    <w:rsid w:val="008D4929"/>
    <w:rsid w:val="008D6326"/>
    <w:rsid w:val="008D6414"/>
    <w:rsid w:val="008D66EE"/>
    <w:rsid w:val="008D6D97"/>
    <w:rsid w:val="008D7462"/>
    <w:rsid w:val="008E0901"/>
    <w:rsid w:val="008E0B05"/>
    <w:rsid w:val="008E100F"/>
    <w:rsid w:val="008E2BF9"/>
    <w:rsid w:val="008E33C0"/>
    <w:rsid w:val="008E5128"/>
    <w:rsid w:val="008E526C"/>
    <w:rsid w:val="008E5613"/>
    <w:rsid w:val="008E57B5"/>
    <w:rsid w:val="008E5BB5"/>
    <w:rsid w:val="008E6798"/>
    <w:rsid w:val="008E696F"/>
    <w:rsid w:val="008E6E68"/>
    <w:rsid w:val="008E6FCC"/>
    <w:rsid w:val="008E76CB"/>
    <w:rsid w:val="008E7A7B"/>
    <w:rsid w:val="008F0571"/>
    <w:rsid w:val="008F1177"/>
    <w:rsid w:val="008F1236"/>
    <w:rsid w:val="008F18A5"/>
    <w:rsid w:val="008F1F7B"/>
    <w:rsid w:val="008F2004"/>
    <w:rsid w:val="008F2E42"/>
    <w:rsid w:val="008F2E74"/>
    <w:rsid w:val="008F3300"/>
    <w:rsid w:val="008F38F9"/>
    <w:rsid w:val="008F3B09"/>
    <w:rsid w:val="008F3B8D"/>
    <w:rsid w:val="008F3F6F"/>
    <w:rsid w:val="008F4196"/>
    <w:rsid w:val="008F4929"/>
    <w:rsid w:val="008F53A4"/>
    <w:rsid w:val="008F64D9"/>
    <w:rsid w:val="008F6671"/>
    <w:rsid w:val="009006D9"/>
    <w:rsid w:val="009007D7"/>
    <w:rsid w:val="00901719"/>
    <w:rsid w:val="00902056"/>
    <w:rsid w:val="009026D8"/>
    <w:rsid w:val="009030DA"/>
    <w:rsid w:val="00903F22"/>
    <w:rsid w:val="00904199"/>
    <w:rsid w:val="00904FB4"/>
    <w:rsid w:val="00904FF5"/>
    <w:rsid w:val="0090540E"/>
    <w:rsid w:val="00905862"/>
    <w:rsid w:val="00905A74"/>
    <w:rsid w:val="00905FC2"/>
    <w:rsid w:val="00906134"/>
    <w:rsid w:val="009068B0"/>
    <w:rsid w:val="009071C8"/>
    <w:rsid w:val="00907604"/>
    <w:rsid w:val="00910BE5"/>
    <w:rsid w:val="00911035"/>
    <w:rsid w:val="009110ED"/>
    <w:rsid w:val="00911183"/>
    <w:rsid w:val="00911DEE"/>
    <w:rsid w:val="0091206A"/>
    <w:rsid w:val="0091259A"/>
    <w:rsid w:val="009135F8"/>
    <w:rsid w:val="00913DC3"/>
    <w:rsid w:val="009146C2"/>
    <w:rsid w:val="00914F57"/>
    <w:rsid w:val="009168E7"/>
    <w:rsid w:val="00916A74"/>
    <w:rsid w:val="009178AA"/>
    <w:rsid w:val="00917C4A"/>
    <w:rsid w:val="00921931"/>
    <w:rsid w:val="00921C20"/>
    <w:rsid w:val="00922416"/>
    <w:rsid w:val="00923447"/>
    <w:rsid w:val="00923528"/>
    <w:rsid w:val="00923842"/>
    <w:rsid w:val="00923B0B"/>
    <w:rsid w:val="00923CC1"/>
    <w:rsid w:val="00923D89"/>
    <w:rsid w:val="00923E1B"/>
    <w:rsid w:val="00925712"/>
    <w:rsid w:val="009258E1"/>
    <w:rsid w:val="00925D56"/>
    <w:rsid w:val="00925ED6"/>
    <w:rsid w:val="009268A2"/>
    <w:rsid w:val="009269C3"/>
    <w:rsid w:val="0092755B"/>
    <w:rsid w:val="009278D7"/>
    <w:rsid w:val="00927D09"/>
    <w:rsid w:val="00927E2C"/>
    <w:rsid w:val="00930217"/>
    <w:rsid w:val="00930398"/>
    <w:rsid w:val="00930D46"/>
    <w:rsid w:val="00931C30"/>
    <w:rsid w:val="00932FFD"/>
    <w:rsid w:val="0093311C"/>
    <w:rsid w:val="00933788"/>
    <w:rsid w:val="00933D46"/>
    <w:rsid w:val="00935262"/>
    <w:rsid w:val="00936642"/>
    <w:rsid w:val="009367CA"/>
    <w:rsid w:val="00937679"/>
    <w:rsid w:val="00940456"/>
    <w:rsid w:val="00940787"/>
    <w:rsid w:val="0094099A"/>
    <w:rsid w:val="00940DBB"/>
    <w:rsid w:val="00941B0F"/>
    <w:rsid w:val="00941EA7"/>
    <w:rsid w:val="00942579"/>
    <w:rsid w:val="009433E4"/>
    <w:rsid w:val="00943A2D"/>
    <w:rsid w:val="009451B5"/>
    <w:rsid w:val="009452F8"/>
    <w:rsid w:val="00945342"/>
    <w:rsid w:val="009454D4"/>
    <w:rsid w:val="00945873"/>
    <w:rsid w:val="0094608B"/>
    <w:rsid w:val="00946100"/>
    <w:rsid w:val="009465ED"/>
    <w:rsid w:val="00946BBA"/>
    <w:rsid w:val="0094761D"/>
    <w:rsid w:val="00950943"/>
    <w:rsid w:val="009523D0"/>
    <w:rsid w:val="00952E98"/>
    <w:rsid w:val="009536F2"/>
    <w:rsid w:val="00953CC4"/>
    <w:rsid w:val="00953D9A"/>
    <w:rsid w:val="009542EA"/>
    <w:rsid w:val="00954A45"/>
    <w:rsid w:val="0095676F"/>
    <w:rsid w:val="00956DB5"/>
    <w:rsid w:val="009577BE"/>
    <w:rsid w:val="00960401"/>
    <w:rsid w:val="009606C3"/>
    <w:rsid w:val="009608C4"/>
    <w:rsid w:val="00960C56"/>
    <w:rsid w:val="00962B84"/>
    <w:rsid w:val="00962E24"/>
    <w:rsid w:val="00963F25"/>
    <w:rsid w:val="00964511"/>
    <w:rsid w:val="00966133"/>
    <w:rsid w:val="00967264"/>
    <w:rsid w:val="00967C56"/>
    <w:rsid w:val="0097003C"/>
    <w:rsid w:val="00970439"/>
    <w:rsid w:val="00970874"/>
    <w:rsid w:val="00971B96"/>
    <w:rsid w:val="00971BA2"/>
    <w:rsid w:val="00971E4B"/>
    <w:rsid w:val="00972346"/>
    <w:rsid w:val="00972584"/>
    <w:rsid w:val="00972664"/>
    <w:rsid w:val="00972ECA"/>
    <w:rsid w:val="00972EED"/>
    <w:rsid w:val="00973165"/>
    <w:rsid w:val="00973893"/>
    <w:rsid w:val="0097391C"/>
    <w:rsid w:val="00974946"/>
    <w:rsid w:val="00974BA1"/>
    <w:rsid w:val="0097545B"/>
    <w:rsid w:val="00975744"/>
    <w:rsid w:val="009757CC"/>
    <w:rsid w:val="00975AE1"/>
    <w:rsid w:val="00976215"/>
    <w:rsid w:val="009768F9"/>
    <w:rsid w:val="009769A5"/>
    <w:rsid w:val="009807C9"/>
    <w:rsid w:val="00980852"/>
    <w:rsid w:val="00980C87"/>
    <w:rsid w:val="0098101B"/>
    <w:rsid w:val="009818FB"/>
    <w:rsid w:val="00981AF9"/>
    <w:rsid w:val="009829C6"/>
    <w:rsid w:val="00983074"/>
    <w:rsid w:val="00983320"/>
    <w:rsid w:val="009845FE"/>
    <w:rsid w:val="009847A6"/>
    <w:rsid w:val="009850E9"/>
    <w:rsid w:val="009852C9"/>
    <w:rsid w:val="009854AA"/>
    <w:rsid w:val="00986056"/>
    <w:rsid w:val="00986429"/>
    <w:rsid w:val="00986572"/>
    <w:rsid w:val="00986674"/>
    <w:rsid w:val="00986957"/>
    <w:rsid w:val="00986AE2"/>
    <w:rsid w:val="0098706A"/>
    <w:rsid w:val="0098743B"/>
    <w:rsid w:val="0099085C"/>
    <w:rsid w:val="009908AD"/>
    <w:rsid w:val="00990C58"/>
    <w:rsid w:val="009925BF"/>
    <w:rsid w:val="00992B61"/>
    <w:rsid w:val="00992BE4"/>
    <w:rsid w:val="00992F58"/>
    <w:rsid w:val="009935F8"/>
    <w:rsid w:val="00993966"/>
    <w:rsid w:val="009954EF"/>
    <w:rsid w:val="00995890"/>
    <w:rsid w:val="00995CDE"/>
    <w:rsid w:val="00995E25"/>
    <w:rsid w:val="0099698D"/>
    <w:rsid w:val="00997079"/>
    <w:rsid w:val="00997334"/>
    <w:rsid w:val="0099733F"/>
    <w:rsid w:val="009979D2"/>
    <w:rsid w:val="009A0861"/>
    <w:rsid w:val="009A08E7"/>
    <w:rsid w:val="009A094B"/>
    <w:rsid w:val="009A169A"/>
    <w:rsid w:val="009A19F8"/>
    <w:rsid w:val="009A21E6"/>
    <w:rsid w:val="009A295B"/>
    <w:rsid w:val="009A2B5A"/>
    <w:rsid w:val="009A2F32"/>
    <w:rsid w:val="009A465F"/>
    <w:rsid w:val="009A5AB8"/>
    <w:rsid w:val="009A5CEA"/>
    <w:rsid w:val="009A5D3C"/>
    <w:rsid w:val="009A6284"/>
    <w:rsid w:val="009A69A2"/>
    <w:rsid w:val="009A6D14"/>
    <w:rsid w:val="009A6E08"/>
    <w:rsid w:val="009A72E0"/>
    <w:rsid w:val="009A7790"/>
    <w:rsid w:val="009B0589"/>
    <w:rsid w:val="009B0B6D"/>
    <w:rsid w:val="009B0BDD"/>
    <w:rsid w:val="009B1723"/>
    <w:rsid w:val="009B17EE"/>
    <w:rsid w:val="009B1C0B"/>
    <w:rsid w:val="009B3C6B"/>
    <w:rsid w:val="009B42F4"/>
    <w:rsid w:val="009B4CF7"/>
    <w:rsid w:val="009B5849"/>
    <w:rsid w:val="009B5AB1"/>
    <w:rsid w:val="009B5ED2"/>
    <w:rsid w:val="009B6AC7"/>
    <w:rsid w:val="009B6DF7"/>
    <w:rsid w:val="009C0316"/>
    <w:rsid w:val="009C05A2"/>
    <w:rsid w:val="009C0854"/>
    <w:rsid w:val="009C087A"/>
    <w:rsid w:val="009C0ACF"/>
    <w:rsid w:val="009C256D"/>
    <w:rsid w:val="009C2623"/>
    <w:rsid w:val="009C2716"/>
    <w:rsid w:val="009C345B"/>
    <w:rsid w:val="009C4022"/>
    <w:rsid w:val="009C402D"/>
    <w:rsid w:val="009C478F"/>
    <w:rsid w:val="009C5170"/>
    <w:rsid w:val="009C5301"/>
    <w:rsid w:val="009C55FD"/>
    <w:rsid w:val="009C67E1"/>
    <w:rsid w:val="009C7131"/>
    <w:rsid w:val="009D007D"/>
    <w:rsid w:val="009D038D"/>
    <w:rsid w:val="009D0928"/>
    <w:rsid w:val="009D0C91"/>
    <w:rsid w:val="009D1012"/>
    <w:rsid w:val="009D1161"/>
    <w:rsid w:val="009D2040"/>
    <w:rsid w:val="009D2F6D"/>
    <w:rsid w:val="009D3040"/>
    <w:rsid w:val="009D337A"/>
    <w:rsid w:val="009D3EB0"/>
    <w:rsid w:val="009D3F36"/>
    <w:rsid w:val="009D5324"/>
    <w:rsid w:val="009D5C71"/>
    <w:rsid w:val="009D62A8"/>
    <w:rsid w:val="009D6442"/>
    <w:rsid w:val="009D6618"/>
    <w:rsid w:val="009D67A3"/>
    <w:rsid w:val="009D6CD7"/>
    <w:rsid w:val="009D7422"/>
    <w:rsid w:val="009D7E07"/>
    <w:rsid w:val="009E008C"/>
    <w:rsid w:val="009E10D3"/>
    <w:rsid w:val="009E1F99"/>
    <w:rsid w:val="009E25B8"/>
    <w:rsid w:val="009E2F7A"/>
    <w:rsid w:val="009E2FED"/>
    <w:rsid w:val="009E5067"/>
    <w:rsid w:val="009E593A"/>
    <w:rsid w:val="009E5EDD"/>
    <w:rsid w:val="009E5FA6"/>
    <w:rsid w:val="009E625B"/>
    <w:rsid w:val="009E6625"/>
    <w:rsid w:val="009E7471"/>
    <w:rsid w:val="009E766E"/>
    <w:rsid w:val="009E7C2E"/>
    <w:rsid w:val="009F07FE"/>
    <w:rsid w:val="009F0D5B"/>
    <w:rsid w:val="009F233F"/>
    <w:rsid w:val="009F26C0"/>
    <w:rsid w:val="009F2777"/>
    <w:rsid w:val="009F2785"/>
    <w:rsid w:val="009F2AA7"/>
    <w:rsid w:val="009F2EFE"/>
    <w:rsid w:val="009F37D7"/>
    <w:rsid w:val="009F4504"/>
    <w:rsid w:val="009F4702"/>
    <w:rsid w:val="009F4C64"/>
    <w:rsid w:val="009F4E27"/>
    <w:rsid w:val="009F6492"/>
    <w:rsid w:val="009F76E4"/>
    <w:rsid w:val="00A00D79"/>
    <w:rsid w:val="00A01D3E"/>
    <w:rsid w:val="00A02D51"/>
    <w:rsid w:val="00A03137"/>
    <w:rsid w:val="00A0320C"/>
    <w:rsid w:val="00A035B6"/>
    <w:rsid w:val="00A048D0"/>
    <w:rsid w:val="00A04B55"/>
    <w:rsid w:val="00A05679"/>
    <w:rsid w:val="00A059EB"/>
    <w:rsid w:val="00A0664E"/>
    <w:rsid w:val="00A06697"/>
    <w:rsid w:val="00A06C33"/>
    <w:rsid w:val="00A108A8"/>
    <w:rsid w:val="00A10EB1"/>
    <w:rsid w:val="00A116FB"/>
    <w:rsid w:val="00A11B4A"/>
    <w:rsid w:val="00A11DE0"/>
    <w:rsid w:val="00A123F9"/>
    <w:rsid w:val="00A13557"/>
    <w:rsid w:val="00A162B4"/>
    <w:rsid w:val="00A16989"/>
    <w:rsid w:val="00A16F14"/>
    <w:rsid w:val="00A17D1B"/>
    <w:rsid w:val="00A2051B"/>
    <w:rsid w:val="00A210CA"/>
    <w:rsid w:val="00A213A5"/>
    <w:rsid w:val="00A21B31"/>
    <w:rsid w:val="00A2260E"/>
    <w:rsid w:val="00A22C45"/>
    <w:rsid w:val="00A22E6D"/>
    <w:rsid w:val="00A22F38"/>
    <w:rsid w:val="00A23265"/>
    <w:rsid w:val="00A2399A"/>
    <w:rsid w:val="00A239E7"/>
    <w:rsid w:val="00A23F1B"/>
    <w:rsid w:val="00A23FCF"/>
    <w:rsid w:val="00A248CA"/>
    <w:rsid w:val="00A2490D"/>
    <w:rsid w:val="00A25057"/>
    <w:rsid w:val="00A26D0C"/>
    <w:rsid w:val="00A26E8F"/>
    <w:rsid w:val="00A26ED3"/>
    <w:rsid w:val="00A27F31"/>
    <w:rsid w:val="00A309B2"/>
    <w:rsid w:val="00A30D79"/>
    <w:rsid w:val="00A317D5"/>
    <w:rsid w:val="00A3192F"/>
    <w:rsid w:val="00A32293"/>
    <w:rsid w:val="00A3257D"/>
    <w:rsid w:val="00A32AED"/>
    <w:rsid w:val="00A3378C"/>
    <w:rsid w:val="00A33A27"/>
    <w:rsid w:val="00A33C58"/>
    <w:rsid w:val="00A33C6E"/>
    <w:rsid w:val="00A33C72"/>
    <w:rsid w:val="00A3410C"/>
    <w:rsid w:val="00A3487E"/>
    <w:rsid w:val="00A3535B"/>
    <w:rsid w:val="00A373EC"/>
    <w:rsid w:val="00A37446"/>
    <w:rsid w:val="00A37AA1"/>
    <w:rsid w:val="00A40036"/>
    <w:rsid w:val="00A40211"/>
    <w:rsid w:val="00A4082D"/>
    <w:rsid w:val="00A4195F"/>
    <w:rsid w:val="00A429AA"/>
    <w:rsid w:val="00A43054"/>
    <w:rsid w:val="00A438DE"/>
    <w:rsid w:val="00A43C85"/>
    <w:rsid w:val="00A43EC2"/>
    <w:rsid w:val="00A44230"/>
    <w:rsid w:val="00A44843"/>
    <w:rsid w:val="00A44D97"/>
    <w:rsid w:val="00A45C41"/>
    <w:rsid w:val="00A46740"/>
    <w:rsid w:val="00A4738A"/>
    <w:rsid w:val="00A47428"/>
    <w:rsid w:val="00A478D8"/>
    <w:rsid w:val="00A47C6F"/>
    <w:rsid w:val="00A50099"/>
    <w:rsid w:val="00A507F3"/>
    <w:rsid w:val="00A507FD"/>
    <w:rsid w:val="00A50BD0"/>
    <w:rsid w:val="00A510E7"/>
    <w:rsid w:val="00A51662"/>
    <w:rsid w:val="00A51CB7"/>
    <w:rsid w:val="00A52EF4"/>
    <w:rsid w:val="00A534CE"/>
    <w:rsid w:val="00A53F95"/>
    <w:rsid w:val="00A53FF7"/>
    <w:rsid w:val="00A54227"/>
    <w:rsid w:val="00A54443"/>
    <w:rsid w:val="00A54CF3"/>
    <w:rsid w:val="00A553FF"/>
    <w:rsid w:val="00A55956"/>
    <w:rsid w:val="00A55B3C"/>
    <w:rsid w:val="00A56944"/>
    <w:rsid w:val="00A56C66"/>
    <w:rsid w:val="00A56F06"/>
    <w:rsid w:val="00A5722D"/>
    <w:rsid w:val="00A60290"/>
    <w:rsid w:val="00A60B75"/>
    <w:rsid w:val="00A61B20"/>
    <w:rsid w:val="00A61F83"/>
    <w:rsid w:val="00A62580"/>
    <w:rsid w:val="00A62A2D"/>
    <w:rsid w:val="00A63249"/>
    <w:rsid w:val="00A63F66"/>
    <w:rsid w:val="00A6430C"/>
    <w:rsid w:val="00A64310"/>
    <w:rsid w:val="00A647F5"/>
    <w:rsid w:val="00A64DA1"/>
    <w:rsid w:val="00A64EBC"/>
    <w:rsid w:val="00A6631B"/>
    <w:rsid w:val="00A66350"/>
    <w:rsid w:val="00A66B97"/>
    <w:rsid w:val="00A674FD"/>
    <w:rsid w:val="00A677FC"/>
    <w:rsid w:val="00A71409"/>
    <w:rsid w:val="00A7157B"/>
    <w:rsid w:val="00A715C2"/>
    <w:rsid w:val="00A71B11"/>
    <w:rsid w:val="00A71F5B"/>
    <w:rsid w:val="00A72B04"/>
    <w:rsid w:val="00A72C2D"/>
    <w:rsid w:val="00A74B0A"/>
    <w:rsid w:val="00A74FAC"/>
    <w:rsid w:val="00A750EA"/>
    <w:rsid w:val="00A75A43"/>
    <w:rsid w:val="00A77130"/>
    <w:rsid w:val="00A77322"/>
    <w:rsid w:val="00A77969"/>
    <w:rsid w:val="00A77977"/>
    <w:rsid w:val="00A801C3"/>
    <w:rsid w:val="00A8064A"/>
    <w:rsid w:val="00A806F7"/>
    <w:rsid w:val="00A81A01"/>
    <w:rsid w:val="00A82E96"/>
    <w:rsid w:val="00A82EE9"/>
    <w:rsid w:val="00A82F03"/>
    <w:rsid w:val="00A832F3"/>
    <w:rsid w:val="00A83650"/>
    <w:rsid w:val="00A83AED"/>
    <w:rsid w:val="00A85BC7"/>
    <w:rsid w:val="00A860A8"/>
    <w:rsid w:val="00A86413"/>
    <w:rsid w:val="00A86777"/>
    <w:rsid w:val="00A87A34"/>
    <w:rsid w:val="00A87C59"/>
    <w:rsid w:val="00A9011B"/>
    <w:rsid w:val="00A9072A"/>
    <w:rsid w:val="00A90AE2"/>
    <w:rsid w:val="00A91E5E"/>
    <w:rsid w:val="00A924E2"/>
    <w:rsid w:val="00A92638"/>
    <w:rsid w:val="00A92796"/>
    <w:rsid w:val="00A928A0"/>
    <w:rsid w:val="00A929A5"/>
    <w:rsid w:val="00A92A7F"/>
    <w:rsid w:val="00A932EA"/>
    <w:rsid w:val="00A93302"/>
    <w:rsid w:val="00A93C7B"/>
    <w:rsid w:val="00A93E16"/>
    <w:rsid w:val="00A93F0A"/>
    <w:rsid w:val="00A942C6"/>
    <w:rsid w:val="00A95039"/>
    <w:rsid w:val="00A96DD2"/>
    <w:rsid w:val="00AA03F1"/>
    <w:rsid w:val="00AA043B"/>
    <w:rsid w:val="00AA1ABB"/>
    <w:rsid w:val="00AA1C25"/>
    <w:rsid w:val="00AA24DF"/>
    <w:rsid w:val="00AA2740"/>
    <w:rsid w:val="00AA29D1"/>
    <w:rsid w:val="00AA3399"/>
    <w:rsid w:val="00AA45EF"/>
    <w:rsid w:val="00AA4F52"/>
    <w:rsid w:val="00AA53B4"/>
    <w:rsid w:val="00AA5DBD"/>
    <w:rsid w:val="00AA6E45"/>
    <w:rsid w:val="00AA7106"/>
    <w:rsid w:val="00AA7796"/>
    <w:rsid w:val="00AA7F2C"/>
    <w:rsid w:val="00AB0A8F"/>
    <w:rsid w:val="00AB14F2"/>
    <w:rsid w:val="00AB1719"/>
    <w:rsid w:val="00AB20E0"/>
    <w:rsid w:val="00AB212E"/>
    <w:rsid w:val="00AB28A2"/>
    <w:rsid w:val="00AB3219"/>
    <w:rsid w:val="00AB3A52"/>
    <w:rsid w:val="00AB4342"/>
    <w:rsid w:val="00AB44DB"/>
    <w:rsid w:val="00AB4974"/>
    <w:rsid w:val="00AB568D"/>
    <w:rsid w:val="00AB6514"/>
    <w:rsid w:val="00AB6F57"/>
    <w:rsid w:val="00AC1373"/>
    <w:rsid w:val="00AC192B"/>
    <w:rsid w:val="00AC1C65"/>
    <w:rsid w:val="00AC2E94"/>
    <w:rsid w:val="00AC31B3"/>
    <w:rsid w:val="00AC3334"/>
    <w:rsid w:val="00AC391B"/>
    <w:rsid w:val="00AC400B"/>
    <w:rsid w:val="00AC41A9"/>
    <w:rsid w:val="00AC526B"/>
    <w:rsid w:val="00AC5641"/>
    <w:rsid w:val="00AC5C9C"/>
    <w:rsid w:val="00AC630A"/>
    <w:rsid w:val="00AC6D4C"/>
    <w:rsid w:val="00AC7002"/>
    <w:rsid w:val="00AC7418"/>
    <w:rsid w:val="00AC7BDB"/>
    <w:rsid w:val="00AC7EB2"/>
    <w:rsid w:val="00AC7FA4"/>
    <w:rsid w:val="00AD019D"/>
    <w:rsid w:val="00AD1830"/>
    <w:rsid w:val="00AD390B"/>
    <w:rsid w:val="00AD4031"/>
    <w:rsid w:val="00AD51E7"/>
    <w:rsid w:val="00AD5BC3"/>
    <w:rsid w:val="00AD65E8"/>
    <w:rsid w:val="00AD6B49"/>
    <w:rsid w:val="00AD742A"/>
    <w:rsid w:val="00AD7641"/>
    <w:rsid w:val="00AD7751"/>
    <w:rsid w:val="00AD7E6A"/>
    <w:rsid w:val="00AE1429"/>
    <w:rsid w:val="00AE1832"/>
    <w:rsid w:val="00AE1DC6"/>
    <w:rsid w:val="00AE2A54"/>
    <w:rsid w:val="00AE2CA5"/>
    <w:rsid w:val="00AE3FDA"/>
    <w:rsid w:val="00AE401B"/>
    <w:rsid w:val="00AE426C"/>
    <w:rsid w:val="00AE43B4"/>
    <w:rsid w:val="00AE477F"/>
    <w:rsid w:val="00AE4859"/>
    <w:rsid w:val="00AE4B91"/>
    <w:rsid w:val="00AE595B"/>
    <w:rsid w:val="00AE5F06"/>
    <w:rsid w:val="00AE62DE"/>
    <w:rsid w:val="00AE6DA9"/>
    <w:rsid w:val="00AE70D2"/>
    <w:rsid w:val="00AE7525"/>
    <w:rsid w:val="00AE7956"/>
    <w:rsid w:val="00AE7F2C"/>
    <w:rsid w:val="00AE7F90"/>
    <w:rsid w:val="00AE7FE7"/>
    <w:rsid w:val="00AF12D6"/>
    <w:rsid w:val="00AF1766"/>
    <w:rsid w:val="00AF1BDD"/>
    <w:rsid w:val="00AF26FA"/>
    <w:rsid w:val="00AF3205"/>
    <w:rsid w:val="00AF3338"/>
    <w:rsid w:val="00AF41C0"/>
    <w:rsid w:val="00AF5A17"/>
    <w:rsid w:val="00AF63F1"/>
    <w:rsid w:val="00AF681B"/>
    <w:rsid w:val="00AF699A"/>
    <w:rsid w:val="00AF7447"/>
    <w:rsid w:val="00AF77B1"/>
    <w:rsid w:val="00AF7DC3"/>
    <w:rsid w:val="00B00515"/>
    <w:rsid w:val="00B00740"/>
    <w:rsid w:val="00B00810"/>
    <w:rsid w:val="00B00BFC"/>
    <w:rsid w:val="00B00FED"/>
    <w:rsid w:val="00B010CA"/>
    <w:rsid w:val="00B019CF"/>
    <w:rsid w:val="00B02E61"/>
    <w:rsid w:val="00B02ECE"/>
    <w:rsid w:val="00B02F12"/>
    <w:rsid w:val="00B036DE"/>
    <w:rsid w:val="00B03873"/>
    <w:rsid w:val="00B0391B"/>
    <w:rsid w:val="00B03FE6"/>
    <w:rsid w:val="00B04783"/>
    <w:rsid w:val="00B048FC"/>
    <w:rsid w:val="00B04BC8"/>
    <w:rsid w:val="00B056C5"/>
    <w:rsid w:val="00B05748"/>
    <w:rsid w:val="00B06260"/>
    <w:rsid w:val="00B0636C"/>
    <w:rsid w:val="00B065A1"/>
    <w:rsid w:val="00B06DBB"/>
    <w:rsid w:val="00B0759F"/>
    <w:rsid w:val="00B07C8E"/>
    <w:rsid w:val="00B101D8"/>
    <w:rsid w:val="00B104AC"/>
    <w:rsid w:val="00B1109E"/>
    <w:rsid w:val="00B11923"/>
    <w:rsid w:val="00B11959"/>
    <w:rsid w:val="00B12011"/>
    <w:rsid w:val="00B121BB"/>
    <w:rsid w:val="00B12E5B"/>
    <w:rsid w:val="00B12FAF"/>
    <w:rsid w:val="00B132AE"/>
    <w:rsid w:val="00B144E2"/>
    <w:rsid w:val="00B149D0"/>
    <w:rsid w:val="00B16206"/>
    <w:rsid w:val="00B16824"/>
    <w:rsid w:val="00B16C3A"/>
    <w:rsid w:val="00B1759F"/>
    <w:rsid w:val="00B17D07"/>
    <w:rsid w:val="00B201BB"/>
    <w:rsid w:val="00B205CF"/>
    <w:rsid w:val="00B20878"/>
    <w:rsid w:val="00B2140D"/>
    <w:rsid w:val="00B21E6E"/>
    <w:rsid w:val="00B236A6"/>
    <w:rsid w:val="00B24147"/>
    <w:rsid w:val="00B2490A"/>
    <w:rsid w:val="00B253AB"/>
    <w:rsid w:val="00B25437"/>
    <w:rsid w:val="00B25A09"/>
    <w:rsid w:val="00B25CDD"/>
    <w:rsid w:val="00B264D8"/>
    <w:rsid w:val="00B265E3"/>
    <w:rsid w:val="00B26887"/>
    <w:rsid w:val="00B26A78"/>
    <w:rsid w:val="00B26FA2"/>
    <w:rsid w:val="00B27400"/>
    <w:rsid w:val="00B27674"/>
    <w:rsid w:val="00B27D5B"/>
    <w:rsid w:val="00B27EAE"/>
    <w:rsid w:val="00B30194"/>
    <w:rsid w:val="00B30EF3"/>
    <w:rsid w:val="00B31BC8"/>
    <w:rsid w:val="00B31DA1"/>
    <w:rsid w:val="00B31EAE"/>
    <w:rsid w:val="00B3218A"/>
    <w:rsid w:val="00B32837"/>
    <w:rsid w:val="00B32BD1"/>
    <w:rsid w:val="00B32DD8"/>
    <w:rsid w:val="00B3358D"/>
    <w:rsid w:val="00B33FF4"/>
    <w:rsid w:val="00B35BE6"/>
    <w:rsid w:val="00B366FA"/>
    <w:rsid w:val="00B374FA"/>
    <w:rsid w:val="00B37B52"/>
    <w:rsid w:val="00B37EF5"/>
    <w:rsid w:val="00B4029E"/>
    <w:rsid w:val="00B410B4"/>
    <w:rsid w:val="00B41C3A"/>
    <w:rsid w:val="00B41CB1"/>
    <w:rsid w:val="00B42979"/>
    <w:rsid w:val="00B42C1A"/>
    <w:rsid w:val="00B43C83"/>
    <w:rsid w:val="00B43DA1"/>
    <w:rsid w:val="00B44CAF"/>
    <w:rsid w:val="00B4561B"/>
    <w:rsid w:val="00B45C3D"/>
    <w:rsid w:val="00B465A8"/>
    <w:rsid w:val="00B46E1D"/>
    <w:rsid w:val="00B46E26"/>
    <w:rsid w:val="00B501B8"/>
    <w:rsid w:val="00B50E69"/>
    <w:rsid w:val="00B51B24"/>
    <w:rsid w:val="00B51BE0"/>
    <w:rsid w:val="00B53E20"/>
    <w:rsid w:val="00B54BE5"/>
    <w:rsid w:val="00B55072"/>
    <w:rsid w:val="00B550ED"/>
    <w:rsid w:val="00B558EF"/>
    <w:rsid w:val="00B55B2F"/>
    <w:rsid w:val="00B55F0A"/>
    <w:rsid w:val="00B560D9"/>
    <w:rsid w:val="00B5685A"/>
    <w:rsid w:val="00B571F9"/>
    <w:rsid w:val="00B572D3"/>
    <w:rsid w:val="00B579A0"/>
    <w:rsid w:val="00B57F78"/>
    <w:rsid w:val="00B628B6"/>
    <w:rsid w:val="00B632D3"/>
    <w:rsid w:val="00B63D4B"/>
    <w:rsid w:val="00B6443A"/>
    <w:rsid w:val="00B64846"/>
    <w:rsid w:val="00B649C3"/>
    <w:rsid w:val="00B669A1"/>
    <w:rsid w:val="00B6721F"/>
    <w:rsid w:val="00B67597"/>
    <w:rsid w:val="00B6795B"/>
    <w:rsid w:val="00B67C26"/>
    <w:rsid w:val="00B70775"/>
    <w:rsid w:val="00B7083A"/>
    <w:rsid w:val="00B71276"/>
    <w:rsid w:val="00B718B9"/>
    <w:rsid w:val="00B7268F"/>
    <w:rsid w:val="00B727CC"/>
    <w:rsid w:val="00B728B1"/>
    <w:rsid w:val="00B7415F"/>
    <w:rsid w:val="00B74B8F"/>
    <w:rsid w:val="00B7517C"/>
    <w:rsid w:val="00B757ED"/>
    <w:rsid w:val="00B75859"/>
    <w:rsid w:val="00B76D09"/>
    <w:rsid w:val="00B779BA"/>
    <w:rsid w:val="00B779DC"/>
    <w:rsid w:val="00B77F4A"/>
    <w:rsid w:val="00B807DE"/>
    <w:rsid w:val="00B82E78"/>
    <w:rsid w:val="00B8356C"/>
    <w:rsid w:val="00B839EA"/>
    <w:rsid w:val="00B8448A"/>
    <w:rsid w:val="00B85B38"/>
    <w:rsid w:val="00B85D13"/>
    <w:rsid w:val="00B86F1E"/>
    <w:rsid w:val="00B873B6"/>
    <w:rsid w:val="00B876AB"/>
    <w:rsid w:val="00B877BA"/>
    <w:rsid w:val="00B87F93"/>
    <w:rsid w:val="00B9088B"/>
    <w:rsid w:val="00B9090D"/>
    <w:rsid w:val="00B91FB7"/>
    <w:rsid w:val="00B92DF9"/>
    <w:rsid w:val="00B93701"/>
    <w:rsid w:val="00B93D69"/>
    <w:rsid w:val="00B9461C"/>
    <w:rsid w:val="00B94D2E"/>
    <w:rsid w:val="00B94F59"/>
    <w:rsid w:val="00B95091"/>
    <w:rsid w:val="00B953F5"/>
    <w:rsid w:val="00B95955"/>
    <w:rsid w:val="00B96249"/>
    <w:rsid w:val="00B97046"/>
    <w:rsid w:val="00B97200"/>
    <w:rsid w:val="00B9770D"/>
    <w:rsid w:val="00B97867"/>
    <w:rsid w:val="00BA0086"/>
    <w:rsid w:val="00BA0785"/>
    <w:rsid w:val="00BA0DBE"/>
    <w:rsid w:val="00BA10B8"/>
    <w:rsid w:val="00BA1D4E"/>
    <w:rsid w:val="00BA1E56"/>
    <w:rsid w:val="00BA2764"/>
    <w:rsid w:val="00BA2ADE"/>
    <w:rsid w:val="00BA463B"/>
    <w:rsid w:val="00BA4716"/>
    <w:rsid w:val="00BA4C56"/>
    <w:rsid w:val="00BA646C"/>
    <w:rsid w:val="00BA6A7E"/>
    <w:rsid w:val="00BA71AA"/>
    <w:rsid w:val="00BA7825"/>
    <w:rsid w:val="00BA7943"/>
    <w:rsid w:val="00BA7E0E"/>
    <w:rsid w:val="00BB0AE3"/>
    <w:rsid w:val="00BB18D9"/>
    <w:rsid w:val="00BB1BA3"/>
    <w:rsid w:val="00BB1BD0"/>
    <w:rsid w:val="00BB282D"/>
    <w:rsid w:val="00BB2D94"/>
    <w:rsid w:val="00BB30E7"/>
    <w:rsid w:val="00BB3186"/>
    <w:rsid w:val="00BB344D"/>
    <w:rsid w:val="00BB3704"/>
    <w:rsid w:val="00BB3F82"/>
    <w:rsid w:val="00BB43F3"/>
    <w:rsid w:val="00BB625D"/>
    <w:rsid w:val="00BB69D4"/>
    <w:rsid w:val="00BB6E94"/>
    <w:rsid w:val="00BB73DE"/>
    <w:rsid w:val="00BB7BC3"/>
    <w:rsid w:val="00BB7CAE"/>
    <w:rsid w:val="00BC0328"/>
    <w:rsid w:val="00BC08EE"/>
    <w:rsid w:val="00BC0903"/>
    <w:rsid w:val="00BC0BF9"/>
    <w:rsid w:val="00BC0EA6"/>
    <w:rsid w:val="00BC0F81"/>
    <w:rsid w:val="00BC1766"/>
    <w:rsid w:val="00BC2CB3"/>
    <w:rsid w:val="00BC5249"/>
    <w:rsid w:val="00BC560D"/>
    <w:rsid w:val="00BC5A10"/>
    <w:rsid w:val="00BC5B43"/>
    <w:rsid w:val="00BC5CE1"/>
    <w:rsid w:val="00BC72E3"/>
    <w:rsid w:val="00BC7561"/>
    <w:rsid w:val="00BD133D"/>
    <w:rsid w:val="00BD3AA9"/>
    <w:rsid w:val="00BD44FC"/>
    <w:rsid w:val="00BD4D4B"/>
    <w:rsid w:val="00BD59DE"/>
    <w:rsid w:val="00BD5ADD"/>
    <w:rsid w:val="00BD5B3B"/>
    <w:rsid w:val="00BD5EA2"/>
    <w:rsid w:val="00BD7D20"/>
    <w:rsid w:val="00BD7E90"/>
    <w:rsid w:val="00BE0620"/>
    <w:rsid w:val="00BE07BC"/>
    <w:rsid w:val="00BE0913"/>
    <w:rsid w:val="00BE0C64"/>
    <w:rsid w:val="00BE0EF4"/>
    <w:rsid w:val="00BE1514"/>
    <w:rsid w:val="00BE154B"/>
    <w:rsid w:val="00BE27FE"/>
    <w:rsid w:val="00BE30F1"/>
    <w:rsid w:val="00BE3169"/>
    <w:rsid w:val="00BE3464"/>
    <w:rsid w:val="00BE5A57"/>
    <w:rsid w:val="00BE63B2"/>
    <w:rsid w:val="00BE67F2"/>
    <w:rsid w:val="00BE6D4E"/>
    <w:rsid w:val="00BF032B"/>
    <w:rsid w:val="00BF03CF"/>
    <w:rsid w:val="00BF0FDA"/>
    <w:rsid w:val="00BF1072"/>
    <w:rsid w:val="00BF1B54"/>
    <w:rsid w:val="00BF1CFD"/>
    <w:rsid w:val="00BF1DF1"/>
    <w:rsid w:val="00BF1E55"/>
    <w:rsid w:val="00BF243B"/>
    <w:rsid w:val="00BF2452"/>
    <w:rsid w:val="00BF324E"/>
    <w:rsid w:val="00BF3324"/>
    <w:rsid w:val="00BF3A5D"/>
    <w:rsid w:val="00BF3D9A"/>
    <w:rsid w:val="00BF43E4"/>
    <w:rsid w:val="00BF4DE2"/>
    <w:rsid w:val="00BF53B9"/>
    <w:rsid w:val="00BF57D7"/>
    <w:rsid w:val="00BF63B5"/>
    <w:rsid w:val="00BF7A1F"/>
    <w:rsid w:val="00BF7F6A"/>
    <w:rsid w:val="00C0096C"/>
    <w:rsid w:val="00C013C7"/>
    <w:rsid w:val="00C01995"/>
    <w:rsid w:val="00C02071"/>
    <w:rsid w:val="00C02171"/>
    <w:rsid w:val="00C021A1"/>
    <w:rsid w:val="00C026F5"/>
    <w:rsid w:val="00C02F24"/>
    <w:rsid w:val="00C031A3"/>
    <w:rsid w:val="00C03B93"/>
    <w:rsid w:val="00C041BE"/>
    <w:rsid w:val="00C06380"/>
    <w:rsid w:val="00C06D10"/>
    <w:rsid w:val="00C077DB"/>
    <w:rsid w:val="00C07A6A"/>
    <w:rsid w:val="00C07D06"/>
    <w:rsid w:val="00C10319"/>
    <w:rsid w:val="00C1078E"/>
    <w:rsid w:val="00C1091B"/>
    <w:rsid w:val="00C11B7A"/>
    <w:rsid w:val="00C11B83"/>
    <w:rsid w:val="00C11EA3"/>
    <w:rsid w:val="00C12904"/>
    <w:rsid w:val="00C12E25"/>
    <w:rsid w:val="00C1303D"/>
    <w:rsid w:val="00C139DE"/>
    <w:rsid w:val="00C16792"/>
    <w:rsid w:val="00C171FF"/>
    <w:rsid w:val="00C17A45"/>
    <w:rsid w:val="00C17B24"/>
    <w:rsid w:val="00C20164"/>
    <w:rsid w:val="00C202CD"/>
    <w:rsid w:val="00C208A5"/>
    <w:rsid w:val="00C20988"/>
    <w:rsid w:val="00C21180"/>
    <w:rsid w:val="00C213C7"/>
    <w:rsid w:val="00C22202"/>
    <w:rsid w:val="00C23E31"/>
    <w:rsid w:val="00C23E47"/>
    <w:rsid w:val="00C24852"/>
    <w:rsid w:val="00C25AC1"/>
    <w:rsid w:val="00C27638"/>
    <w:rsid w:val="00C27850"/>
    <w:rsid w:val="00C27A85"/>
    <w:rsid w:val="00C306EF"/>
    <w:rsid w:val="00C30982"/>
    <w:rsid w:val="00C30F43"/>
    <w:rsid w:val="00C3165D"/>
    <w:rsid w:val="00C31753"/>
    <w:rsid w:val="00C31A26"/>
    <w:rsid w:val="00C31C40"/>
    <w:rsid w:val="00C31ED7"/>
    <w:rsid w:val="00C32698"/>
    <w:rsid w:val="00C329DC"/>
    <w:rsid w:val="00C33379"/>
    <w:rsid w:val="00C34AD6"/>
    <w:rsid w:val="00C350B4"/>
    <w:rsid w:val="00C3513D"/>
    <w:rsid w:val="00C369FC"/>
    <w:rsid w:val="00C37878"/>
    <w:rsid w:val="00C40281"/>
    <w:rsid w:val="00C403BC"/>
    <w:rsid w:val="00C40683"/>
    <w:rsid w:val="00C40780"/>
    <w:rsid w:val="00C40833"/>
    <w:rsid w:val="00C4093F"/>
    <w:rsid w:val="00C40B55"/>
    <w:rsid w:val="00C413F0"/>
    <w:rsid w:val="00C41470"/>
    <w:rsid w:val="00C422D8"/>
    <w:rsid w:val="00C4236D"/>
    <w:rsid w:val="00C42CCC"/>
    <w:rsid w:val="00C42EEC"/>
    <w:rsid w:val="00C43F06"/>
    <w:rsid w:val="00C43F66"/>
    <w:rsid w:val="00C44603"/>
    <w:rsid w:val="00C45B51"/>
    <w:rsid w:val="00C45C04"/>
    <w:rsid w:val="00C46A13"/>
    <w:rsid w:val="00C475CC"/>
    <w:rsid w:val="00C47843"/>
    <w:rsid w:val="00C47C3E"/>
    <w:rsid w:val="00C47DE7"/>
    <w:rsid w:val="00C50235"/>
    <w:rsid w:val="00C5074C"/>
    <w:rsid w:val="00C50879"/>
    <w:rsid w:val="00C51167"/>
    <w:rsid w:val="00C51C67"/>
    <w:rsid w:val="00C5224D"/>
    <w:rsid w:val="00C52D38"/>
    <w:rsid w:val="00C53F76"/>
    <w:rsid w:val="00C54014"/>
    <w:rsid w:val="00C54392"/>
    <w:rsid w:val="00C5468C"/>
    <w:rsid w:val="00C55291"/>
    <w:rsid w:val="00C55DBE"/>
    <w:rsid w:val="00C55E28"/>
    <w:rsid w:val="00C55FCF"/>
    <w:rsid w:val="00C5649C"/>
    <w:rsid w:val="00C574B7"/>
    <w:rsid w:val="00C5761D"/>
    <w:rsid w:val="00C57F66"/>
    <w:rsid w:val="00C60276"/>
    <w:rsid w:val="00C6036E"/>
    <w:rsid w:val="00C60508"/>
    <w:rsid w:val="00C61318"/>
    <w:rsid w:val="00C614F5"/>
    <w:rsid w:val="00C62FA7"/>
    <w:rsid w:val="00C635BD"/>
    <w:rsid w:val="00C6390F"/>
    <w:rsid w:val="00C63AB6"/>
    <w:rsid w:val="00C63D57"/>
    <w:rsid w:val="00C64EB1"/>
    <w:rsid w:val="00C6508E"/>
    <w:rsid w:val="00C65265"/>
    <w:rsid w:val="00C657AF"/>
    <w:rsid w:val="00C65895"/>
    <w:rsid w:val="00C65CDD"/>
    <w:rsid w:val="00C6690C"/>
    <w:rsid w:val="00C676CB"/>
    <w:rsid w:val="00C67763"/>
    <w:rsid w:val="00C7045A"/>
    <w:rsid w:val="00C71EB9"/>
    <w:rsid w:val="00C72358"/>
    <w:rsid w:val="00C72AD3"/>
    <w:rsid w:val="00C72DC9"/>
    <w:rsid w:val="00C751FA"/>
    <w:rsid w:val="00C75BF6"/>
    <w:rsid w:val="00C76053"/>
    <w:rsid w:val="00C7689B"/>
    <w:rsid w:val="00C76C9B"/>
    <w:rsid w:val="00C76DEF"/>
    <w:rsid w:val="00C774BB"/>
    <w:rsid w:val="00C77C46"/>
    <w:rsid w:val="00C80ED7"/>
    <w:rsid w:val="00C81765"/>
    <w:rsid w:val="00C82302"/>
    <w:rsid w:val="00C82995"/>
    <w:rsid w:val="00C82B5A"/>
    <w:rsid w:val="00C82D80"/>
    <w:rsid w:val="00C836F3"/>
    <w:rsid w:val="00C83867"/>
    <w:rsid w:val="00C856F2"/>
    <w:rsid w:val="00C91328"/>
    <w:rsid w:val="00C91770"/>
    <w:rsid w:val="00C9188C"/>
    <w:rsid w:val="00C91C99"/>
    <w:rsid w:val="00C91F76"/>
    <w:rsid w:val="00C921FB"/>
    <w:rsid w:val="00C925CC"/>
    <w:rsid w:val="00C941AC"/>
    <w:rsid w:val="00C94AF1"/>
    <w:rsid w:val="00C95978"/>
    <w:rsid w:val="00C97B9C"/>
    <w:rsid w:val="00C97C7C"/>
    <w:rsid w:val="00C97D28"/>
    <w:rsid w:val="00CA066E"/>
    <w:rsid w:val="00CA14DD"/>
    <w:rsid w:val="00CA163B"/>
    <w:rsid w:val="00CA1EC0"/>
    <w:rsid w:val="00CA1FEC"/>
    <w:rsid w:val="00CA25B7"/>
    <w:rsid w:val="00CA3615"/>
    <w:rsid w:val="00CA3910"/>
    <w:rsid w:val="00CA3D37"/>
    <w:rsid w:val="00CA555F"/>
    <w:rsid w:val="00CA5586"/>
    <w:rsid w:val="00CA5A0F"/>
    <w:rsid w:val="00CA5D5D"/>
    <w:rsid w:val="00CA6514"/>
    <w:rsid w:val="00CA657B"/>
    <w:rsid w:val="00CA66DB"/>
    <w:rsid w:val="00CA6BEE"/>
    <w:rsid w:val="00CA7768"/>
    <w:rsid w:val="00CA78B9"/>
    <w:rsid w:val="00CB06A8"/>
    <w:rsid w:val="00CB0BE2"/>
    <w:rsid w:val="00CB1937"/>
    <w:rsid w:val="00CB1A59"/>
    <w:rsid w:val="00CB20FF"/>
    <w:rsid w:val="00CB3624"/>
    <w:rsid w:val="00CB3D65"/>
    <w:rsid w:val="00CB403B"/>
    <w:rsid w:val="00CB4B2E"/>
    <w:rsid w:val="00CB4B42"/>
    <w:rsid w:val="00CB4FA0"/>
    <w:rsid w:val="00CB56AA"/>
    <w:rsid w:val="00CB5EBA"/>
    <w:rsid w:val="00CB5F10"/>
    <w:rsid w:val="00CB606B"/>
    <w:rsid w:val="00CB620C"/>
    <w:rsid w:val="00CB6ABC"/>
    <w:rsid w:val="00CC0307"/>
    <w:rsid w:val="00CC0CF7"/>
    <w:rsid w:val="00CC1261"/>
    <w:rsid w:val="00CC1A9D"/>
    <w:rsid w:val="00CC1B4A"/>
    <w:rsid w:val="00CC1BFE"/>
    <w:rsid w:val="00CC1FB8"/>
    <w:rsid w:val="00CC2799"/>
    <w:rsid w:val="00CC31CD"/>
    <w:rsid w:val="00CC4AC7"/>
    <w:rsid w:val="00CC6AB6"/>
    <w:rsid w:val="00CC71CD"/>
    <w:rsid w:val="00CC7203"/>
    <w:rsid w:val="00CC747F"/>
    <w:rsid w:val="00CC7705"/>
    <w:rsid w:val="00CC7CD7"/>
    <w:rsid w:val="00CD0B6A"/>
    <w:rsid w:val="00CD1FAF"/>
    <w:rsid w:val="00CD22E6"/>
    <w:rsid w:val="00CD305E"/>
    <w:rsid w:val="00CD3A9F"/>
    <w:rsid w:val="00CD3ADE"/>
    <w:rsid w:val="00CD4333"/>
    <w:rsid w:val="00CD470A"/>
    <w:rsid w:val="00CD507E"/>
    <w:rsid w:val="00CD5971"/>
    <w:rsid w:val="00CD5C38"/>
    <w:rsid w:val="00CD62E9"/>
    <w:rsid w:val="00CD6865"/>
    <w:rsid w:val="00CD68EA"/>
    <w:rsid w:val="00CD6DD8"/>
    <w:rsid w:val="00CD76E1"/>
    <w:rsid w:val="00CE02AD"/>
    <w:rsid w:val="00CE0320"/>
    <w:rsid w:val="00CE04C3"/>
    <w:rsid w:val="00CE0B62"/>
    <w:rsid w:val="00CE1EAD"/>
    <w:rsid w:val="00CE2B17"/>
    <w:rsid w:val="00CE394E"/>
    <w:rsid w:val="00CE427D"/>
    <w:rsid w:val="00CE52CD"/>
    <w:rsid w:val="00CE53D9"/>
    <w:rsid w:val="00CE5A80"/>
    <w:rsid w:val="00CE5C23"/>
    <w:rsid w:val="00CE62D1"/>
    <w:rsid w:val="00CE688A"/>
    <w:rsid w:val="00CE6B29"/>
    <w:rsid w:val="00CE72C3"/>
    <w:rsid w:val="00CE7B76"/>
    <w:rsid w:val="00CF0695"/>
    <w:rsid w:val="00CF0E38"/>
    <w:rsid w:val="00CF1740"/>
    <w:rsid w:val="00CF1CC8"/>
    <w:rsid w:val="00CF20FB"/>
    <w:rsid w:val="00CF2214"/>
    <w:rsid w:val="00CF341D"/>
    <w:rsid w:val="00CF399A"/>
    <w:rsid w:val="00CF4518"/>
    <w:rsid w:val="00CF4898"/>
    <w:rsid w:val="00CF4EE4"/>
    <w:rsid w:val="00CF5DAE"/>
    <w:rsid w:val="00CF6447"/>
    <w:rsid w:val="00CF66C6"/>
    <w:rsid w:val="00CF70F6"/>
    <w:rsid w:val="00CF73B5"/>
    <w:rsid w:val="00CF7439"/>
    <w:rsid w:val="00CF7F39"/>
    <w:rsid w:val="00D00796"/>
    <w:rsid w:val="00D00D39"/>
    <w:rsid w:val="00D01518"/>
    <w:rsid w:val="00D016A8"/>
    <w:rsid w:val="00D01880"/>
    <w:rsid w:val="00D01B31"/>
    <w:rsid w:val="00D01F42"/>
    <w:rsid w:val="00D01FAA"/>
    <w:rsid w:val="00D02012"/>
    <w:rsid w:val="00D02612"/>
    <w:rsid w:val="00D02BFB"/>
    <w:rsid w:val="00D03612"/>
    <w:rsid w:val="00D03886"/>
    <w:rsid w:val="00D03F56"/>
    <w:rsid w:val="00D048C5"/>
    <w:rsid w:val="00D050CC"/>
    <w:rsid w:val="00D0571F"/>
    <w:rsid w:val="00D05AA0"/>
    <w:rsid w:val="00D0654A"/>
    <w:rsid w:val="00D0689B"/>
    <w:rsid w:val="00D06CDB"/>
    <w:rsid w:val="00D07A7E"/>
    <w:rsid w:val="00D10AAA"/>
    <w:rsid w:val="00D10C13"/>
    <w:rsid w:val="00D1177B"/>
    <w:rsid w:val="00D143A1"/>
    <w:rsid w:val="00D151FA"/>
    <w:rsid w:val="00D153D1"/>
    <w:rsid w:val="00D15D1A"/>
    <w:rsid w:val="00D15D62"/>
    <w:rsid w:val="00D15D82"/>
    <w:rsid w:val="00D1660F"/>
    <w:rsid w:val="00D17472"/>
    <w:rsid w:val="00D200DB"/>
    <w:rsid w:val="00D2029D"/>
    <w:rsid w:val="00D20441"/>
    <w:rsid w:val="00D206F3"/>
    <w:rsid w:val="00D21598"/>
    <w:rsid w:val="00D22640"/>
    <w:rsid w:val="00D22E8C"/>
    <w:rsid w:val="00D23329"/>
    <w:rsid w:val="00D23B33"/>
    <w:rsid w:val="00D245D1"/>
    <w:rsid w:val="00D25045"/>
    <w:rsid w:val="00D2505F"/>
    <w:rsid w:val="00D25548"/>
    <w:rsid w:val="00D26F73"/>
    <w:rsid w:val="00D27197"/>
    <w:rsid w:val="00D278BE"/>
    <w:rsid w:val="00D27C24"/>
    <w:rsid w:val="00D27C25"/>
    <w:rsid w:val="00D30996"/>
    <w:rsid w:val="00D3174D"/>
    <w:rsid w:val="00D31E72"/>
    <w:rsid w:val="00D3210C"/>
    <w:rsid w:val="00D33557"/>
    <w:rsid w:val="00D33E07"/>
    <w:rsid w:val="00D33FDA"/>
    <w:rsid w:val="00D348B5"/>
    <w:rsid w:val="00D353D0"/>
    <w:rsid w:val="00D354ED"/>
    <w:rsid w:val="00D355A9"/>
    <w:rsid w:val="00D3587C"/>
    <w:rsid w:val="00D36063"/>
    <w:rsid w:val="00D3672D"/>
    <w:rsid w:val="00D36C90"/>
    <w:rsid w:val="00D372A7"/>
    <w:rsid w:val="00D37C96"/>
    <w:rsid w:val="00D37E51"/>
    <w:rsid w:val="00D40057"/>
    <w:rsid w:val="00D40A26"/>
    <w:rsid w:val="00D40EFD"/>
    <w:rsid w:val="00D411DC"/>
    <w:rsid w:val="00D418C9"/>
    <w:rsid w:val="00D42838"/>
    <w:rsid w:val="00D42965"/>
    <w:rsid w:val="00D42D04"/>
    <w:rsid w:val="00D432D8"/>
    <w:rsid w:val="00D43947"/>
    <w:rsid w:val="00D444D2"/>
    <w:rsid w:val="00D44F27"/>
    <w:rsid w:val="00D45CB5"/>
    <w:rsid w:val="00D45D27"/>
    <w:rsid w:val="00D45FCB"/>
    <w:rsid w:val="00D45FDC"/>
    <w:rsid w:val="00D467B4"/>
    <w:rsid w:val="00D4771B"/>
    <w:rsid w:val="00D47895"/>
    <w:rsid w:val="00D47E6D"/>
    <w:rsid w:val="00D47F21"/>
    <w:rsid w:val="00D50D99"/>
    <w:rsid w:val="00D50E25"/>
    <w:rsid w:val="00D5181F"/>
    <w:rsid w:val="00D52009"/>
    <w:rsid w:val="00D526E0"/>
    <w:rsid w:val="00D52E84"/>
    <w:rsid w:val="00D52F25"/>
    <w:rsid w:val="00D53AFE"/>
    <w:rsid w:val="00D54265"/>
    <w:rsid w:val="00D54E30"/>
    <w:rsid w:val="00D556C9"/>
    <w:rsid w:val="00D5590A"/>
    <w:rsid w:val="00D55C03"/>
    <w:rsid w:val="00D55EBF"/>
    <w:rsid w:val="00D56660"/>
    <w:rsid w:val="00D56C2C"/>
    <w:rsid w:val="00D57668"/>
    <w:rsid w:val="00D57809"/>
    <w:rsid w:val="00D61145"/>
    <w:rsid w:val="00D61208"/>
    <w:rsid w:val="00D612F9"/>
    <w:rsid w:val="00D61337"/>
    <w:rsid w:val="00D61B04"/>
    <w:rsid w:val="00D61B40"/>
    <w:rsid w:val="00D62870"/>
    <w:rsid w:val="00D628B6"/>
    <w:rsid w:val="00D633FA"/>
    <w:rsid w:val="00D639C8"/>
    <w:rsid w:val="00D64058"/>
    <w:rsid w:val="00D642F1"/>
    <w:rsid w:val="00D64729"/>
    <w:rsid w:val="00D648B6"/>
    <w:rsid w:val="00D64C8B"/>
    <w:rsid w:val="00D66463"/>
    <w:rsid w:val="00D66D98"/>
    <w:rsid w:val="00D6724D"/>
    <w:rsid w:val="00D673C4"/>
    <w:rsid w:val="00D676BE"/>
    <w:rsid w:val="00D7089A"/>
    <w:rsid w:val="00D7123D"/>
    <w:rsid w:val="00D71836"/>
    <w:rsid w:val="00D7186B"/>
    <w:rsid w:val="00D71952"/>
    <w:rsid w:val="00D71EA6"/>
    <w:rsid w:val="00D72321"/>
    <w:rsid w:val="00D72362"/>
    <w:rsid w:val="00D731A2"/>
    <w:rsid w:val="00D737D2"/>
    <w:rsid w:val="00D73C3E"/>
    <w:rsid w:val="00D73DDB"/>
    <w:rsid w:val="00D7411D"/>
    <w:rsid w:val="00D7416E"/>
    <w:rsid w:val="00D74790"/>
    <w:rsid w:val="00D74A9A"/>
    <w:rsid w:val="00D74B7B"/>
    <w:rsid w:val="00D74E42"/>
    <w:rsid w:val="00D750C8"/>
    <w:rsid w:val="00D75427"/>
    <w:rsid w:val="00D75ED8"/>
    <w:rsid w:val="00D75FBF"/>
    <w:rsid w:val="00D76127"/>
    <w:rsid w:val="00D76518"/>
    <w:rsid w:val="00D76693"/>
    <w:rsid w:val="00D76D9C"/>
    <w:rsid w:val="00D7747F"/>
    <w:rsid w:val="00D77B54"/>
    <w:rsid w:val="00D77BC8"/>
    <w:rsid w:val="00D814EB"/>
    <w:rsid w:val="00D8175F"/>
    <w:rsid w:val="00D81844"/>
    <w:rsid w:val="00D8193A"/>
    <w:rsid w:val="00D81B89"/>
    <w:rsid w:val="00D8260B"/>
    <w:rsid w:val="00D82689"/>
    <w:rsid w:val="00D83F42"/>
    <w:rsid w:val="00D84077"/>
    <w:rsid w:val="00D86358"/>
    <w:rsid w:val="00D86D32"/>
    <w:rsid w:val="00D87101"/>
    <w:rsid w:val="00D876F1"/>
    <w:rsid w:val="00D90700"/>
    <w:rsid w:val="00D90DD2"/>
    <w:rsid w:val="00D90F45"/>
    <w:rsid w:val="00D9136B"/>
    <w:rsid w:val="00D91C57"/>
    <w:rsid w:val="00D92267"/>
    <w:rsid w:val="00D9240B"/>
    <w:rsid w:val="00D92D91"/>
    <w:rsid w:val="00D941D6"/>
    <w:rsid w:val="00D94D80"/>
    <w:rsid w:val="00D95764"/>
    <w:rsid w:val="00D9580A"/>
    <w:rsid w:val="00D961AE"/>
    <w:rsid w:val="00D964EE"/>
    <w:rsid w:val="00DA0829"/>
    <w:rsid w:val="00DA1050"/>
    <w:rsid w:val="00DA1B0E"/>
    <w:rsid w:val="00DA2CDE"/>
    <w:rsid w:val="00DA2E8A"/>
    <w:rsid w:val="00DA3461"/>
    <w:rsid w:val="00DA3A2D"/>
    <w:rsid w:val="00DA4429"/>
    <w:rsid w:val="00DA461E"/>
    <w:rsid w:val="00DA4B22"/>
    <w:rsid w:val="00DA4DB9"/>
    <w:rsid w:val="00DA5B48"/>
    <w:rsid w:val="00DA6B42"/>
    <w:rsid w:val="00DA6F4D"/>
    <w:rsid w:val="00DA70E7"/>
    <w:rsid w:val="00DA796F"/>
    <w:rsid w:val="00DA7B30"/>
    <w:rsid w:val="00DA7C9E"/>
    <w:rsid w:val="00DB07C6"/>
    <w:rsid w:val="00DB139B"/>
    <w:rsid w:val="00DB2243"/>
    <w:rsid w:val="00DB34D1"/>
    <w:rsid w:val="00DB58FA"/>
    <w:rsid w:val="00DB59D3"/>
    <w:rsid w:val="00DB5D12"/>
    <w:rsid w:val="00DB634A"/>
    <w:rsid w:val="00DB636E"/>
    <w:rsid w:val="00DB6A2D"/>
    <w:rsid w:val="00DB6E46"/>
    <w:rsid w:val="00DB6ED2"/>
    <w:rsid w:val="00DB701B"/>
    <w:rsid w:val="00DB72CA"/>
    <w:rsid w:val="00DB7CB3"/>
    <w:rsid w:val="00DB7F7B"/>
    <w:rsid w:val="00DC0884"/>
    <w:rsid w:val="00DC1904"/>
    <w:rsid w:val="00DC229E"/>
    <w:rsid w:val="00DC2752"/>
    <w:rsid w:val="00DC28AC"/>
    <w:rsid w:val="00DC31E6"/>
    <w:rsid w:val="00DC33EF"/>
    <w:rsid w:val="00DC3785"/>
    <w:rsid w:val="00DC382B"/>
    <w:rsid w:val="00DC4A89"/>
    <w:rsid w:val="00DC5122"/>
    <w:rsid w:val="00DC57CC"/>
    <w:rsid w:val="00DC5BEF"/>
    <w:rsid w:val="00DC70A7"/>
    <w:rsid w:val="00DC7255"/>
    <w:rsid w:val="00DC7DD9"/>
    <w:rsid w:val="00DD020D"/>
    <w:rsid w:val="00DD0400"/>
    <w:rsid w:val="00DD0EB9"/>
    <w:rsid w:val="00DD10EA"/>
    <w:rsid w:val="00DD1DA1"/>
    <w:rsid w:val="00DD1EAC"/>
    <w:rsid w:val="00DD1EC7"/>
    <w:rsid w:val="00DD21A1"/>
    <w:rsid w:val="00DD288C"/>
    <w:rsid w:val="00DD2B9D"/>
    <w:rsid w:val="00DD2ED3"/>
    <w:rsid w:val="00DD35F8"/>
    <w:rsid w:val="00DD3CF3"/>
    <w:rsid w:val="00DD41BC"/>
    <w:rsid w:val="00DD437B"/>
    <w:rsid w:val="00DD4F32"/>
    <w:rsid w:val="00DD516F"/>
    <w:rsid w:val="00DD559E"/>
    <w:rsid w:val="00DD5860"/>
    <w:rsid w:val="00DD5AE8"/>
    <w:rsid w:val="00DD65A8"/>
    <w:rsid w:val="00DD6ABE"/>
    <w:rsid w:val="00DD6BA8"/>
    <w:rsid w:val="00DD77C6"/>
    <w:rsid w:val="00DD7C79"/>
    <w:rsid w:val="00DE03C9"/>
    <w:rsid w:val="00DE04FC"/>
    <w:rsid w:val="00DE0F95"/>
    <w:rsid w:val="00DE1CFC"/>
    <w:rsid w:val="00DE2986"/>
    <w:rsid w:val="00DE49A3"/>
    <w:rsid w:val="00DE4BB1"/>
    <w:rsid w:val="00DE5870"/>
    <w:rsid w:val="00DE5C1B"/>
    <w:rsid w:val="00DE5CC4"/>
    <w:rsid w:val="00DE61F5"/>
    <w:rsid w:val="00DE67D7"/>
    <w:rsid w:val="00DE6BB3"/>
    <w:rsid w:val="00DE6D29"/>
    <w:rsid w:val="00DF19AE"/>
    <w:rsid w:val="00DF1C7B"/>
    <w:rsid w:val="00DF2129"/>
    <w:rsid w:val="00DF2E0A"/>
    <w:rsid w:val="00DF39A7"/>
    <w:rsid w:val="00DF4777"/>
    <w:rsid w:val="00DF47C2"/>
    <w:rsid w:val="00DF4936"/>
    <w:rsid w:val="00DF4946"/>
    <w:rsid w:val="00DF54F2"/>
    <w:rsid w:val="00DF571D"/>
    <w:rsid w:val="00DF58D1"/>
    <w:rsid w:val="00DF608E"/>
    <w:rsid w:val="00DF63AC"/>
    <w:rsid w:val="00DF644C"/>
    <w:rsid w:val="00DF64BD"/>
    <w:rsid w:val="00DF65FE"/>
    <w:rsid w:val="00DF7E1E"/>
    <w:rsid w:val="00E003CD"/>
    <w:rsid w:val="00E00C3B"/>
    <w:rsid w:val="00E01642"/>
    <w:rsid w:val="00E016FB"/>
    <w:rsid w:val="00E01E7C"/>
    <w:rsid w:val="00E0255C"/>
    <w:rsid w:val="00E025B5"/>
    <w:rsid w:val="00E02B31"/>
    <w:rsid w:val="00E03AC3"/>
    <w:rsid w:val="00E04421"/>
    <w:rsid w:val="00E04809"/>
    <w:rsid w:val="00E04A85"/>
    <w:rsid w:val="00E04BA3"/>
    <w:rsid w:val="00E04E71"/>
    <w:rsid w:val="00E04FD5"/>
    <w:rsid w:val="00E05948"/>
    <w:rsid w:val="00E05F5A"/>
    <w:rsid w:val="00E06A4F"/>
    <w:rsid w:val="00E06D4F"/>
    <w:rsid w:val="00E06D5D"/>
    <w:rsid w:val="00E06FD0"/>
    <w:rsid w:val="00E07BA2"/>
    <w:rsid w:val="00E10365"/>
    <w:rsid w:val="00E10D8D"/>
    <w:rsid w:val="00E10E2B"/>
    <w:rsid w:val="00E11C55"/>
    <w:rsid w:val="00E12281"/>
    <w:rsid w:val="00E12D71"/>
    <w:rsid w:val="00E137AC"/>
    <w:rsid w:val="00E137F5"/>
    <w:rsid w:val="00E14D21"/>
    <w:rsid w:val="00E163C3"/>
    <w:rsid w:val="00E164A0"/>
    <w:rsid w:val="00E16502"/>
    <w:rsid w:val="00E16537"/>
    <w:rsid w:val="00E1657C"/>
    <w:rsid w:val="00E16D35"/>
    <w:rsid w:val="00E16E99"/>
    <w:rsid w:val="00E17177"/>
    <w:rsid w:val="00E17A69"/>
    <w:rsid w:val="00E17B7E"/>
    <w:rsid w:val="00E17E2C"/>
    <w:rsid w:val="00E21CD9"/>
    <w:rsid w:val="00E22845"/>
    <w:rsid w:val="00E22B8E"/>
    <w:rsid w:val="00E2342A"/>
    <w:rsid w:val="00E23766"/>
    <w:rsid w:val="00E23987"/>
    <w:rsid w:val="00E23AAF"/>
    <w:rsid w:val="00E24026"/>
    <w:rsid w:val="00E24523"/>
    <w:rsid w:val="00E249A5"/>
    <w:rsid w:val="00E24C91"/>
    <w:rsid w:val="00E24E64"/>
    <w:rsid w:val="00E24F11"/>
    <w:rsid w:val="00E25098"/>
    <w:rsid w:val="00E2581D"/>
    <w:rsid w:val="00E25C11"/>
    <w:rsid w:val="00E25CB1"/>
    <w:rsid w:val="00E25DD9"/>
    <w:rsid w:val="00E25DF5"/>
    <w:rsid w:val="00E260EA"/>
    <w:rsid w:val="00E26310"/>
    <w:rsid w:val="00E26EAE"/>
    <w:rsid w:val="00E27454"/>
    <w:rsid w:val="00E30631"/>
    <w:rsid w:val="00E31492"/>
    <w:rsid w:val="00E317ED"/>
    <w:rsid w:val="00E32767"/>
    <w:rsid w:val="00E32ED6"/>
    <w:rsid w:val="00E3376B"/>
    <w:rsid w:val="00E33B9D"/>
    <w:rsid w:val="00E33BFE"/>
    <w:rsid w:val="00E34E60"/>
    <w:rsid w:val="00E354AC"/>
    <w:rsid w:val="00E358A5"/>
    <w:rsid w:val="00E366EB"/>
    <w:rsid w:val="00E36D36"/>
    <w:rsid w:val="00E36E2E"/>
    <w:rsid w:val="00E36E3D"/>
    <w:rsid w:val="00E3745D"/>
    <w:rsid w:val="00E37634"/>
    <w:rsid w:val="00E37730"/>
    <w:rsid w:val="00E3773B"/>
    <w:rsid w:val="00E378EF"/>
    <w:rsid w:val="00E403FE"/>
    <w:rsid w:val="00E40567"/>
    <w:rsid w:val="00E40A19"/>
    <w:rsid w:val="00E412E5"/>
    <w:rsid w:val="00E41AB5"/>
    <w:rsid w:val="00E41F73"/>
    <w:rsid w:val="00E421E1"/>
    <w:rsid w:val="00E42305"/>
    <w:rsid w:val="00E423DD"/>
    <w:rsid w:val="00E427EA"/>
    <w:rsid w:val="00E42830"/>
    <w:rsid w:val="00E43096"/>
    <w:rsid w:val="00E4328C"/>
    <w:rsid w:val="00E43E6B"/>
    <w:rsid w:val="00E44E9E"/>
    <w:rsid w:val="00E453D0"/>
    <w:rsid w:val="00E465DA"/>
    <w:rsid w:val="00E46842"/>
    <w:rsid w:val="00E46936"/>
    <w:rsid w:val="00E46973"/>
    <w:rsid w:val="00E47051"/>
    <w:rsid w:val="00E47128"/>
    <w:rsid w:val="00E47220"/>
    <w:rsid w:val="00E475D6"/>
    <w:rsid w:val="00E477A0"/>
    <w:rsid w:val="00E51171"/>
    <w:rsid w:val="00E51384"/>
    <w:rsid w:val="00E51851"/>
    <w:rsid w:val="00E5278F"/>
    <w:rsid w:val="00E52E6A"/>
    <w:rsid w:val="00E541F2"/>
    <w:rsid w:val="00E555B6"/>
    <w:rsid w:val="00E55B18"/>
    <w:rsid w:val="00E55BFC"/>
    <w:rsid w:val="00E563F0"/>
    <w:rsid w:val="00E56F0D"/>
    <w:rsid w:val="00E57198"/>
    <w:rsid w:val="00E57BC1"/>
    <w:rsid w:val="00E601C8"/>
    <w:rsid w:val="00E6071C"/>
    <w:rsid w:val="00E60BD1"/>
    <w:rsid w:val="00E613D8"/>
    <w:rsid w:val="00E61418"/>
    <w:rsid w:val="00E61453"/>
    <w:rsid w:val="00E627F4"/>
    <w:rsid w:val="00E628AC"/>
    <w:rsid w:val="00E62C84"/>
    <w:rsid w:val="00E64053"/>
    <w:rsid w:val="00E641C4"/>
    <w:rsid w:val="00E64EC0"/>
    <w:rsid w:val="00E6541B"/>
    <w:rsid w:val="00E658E6"/>
    <w:rsid w:val="00E65F91"/>
    <w:rsid w:val="00E6609F"/>
    <w:rsid w:val="00E6648B"/>
    <w:rsid w:val="00E66512"/>
    <w:rsid w:val="00E66B95"/>
    <w:rsid w:val="00E67789"/>
    <w:rsid w:val="00E678C4"/>
    <w:rsid w:val="00E67930"/>
    <w:rsid w:val="00E7042A"/>
    <w:rsid w:val="00E7081D"/>
    <w:rsid w:val="00E70CED"/>
    <w:rsid w:val="00E70E1A"/>
    <w:rsid w:val="00E7113A"/>
    <w:rsid w:val="00E7181A"/>
    <w:rsid w:val="00E71FC7"/>
    <w:rsid w:val="00E7410C"/>
    <w:rsid w:val="00E74C63"/>
    <w:rsid w:val="00E76895"/>
    <w:rsid w:val="00E77181"/>
    <w:rsid w:val="00E77F19"/>
    <w:rsid w:val="00E80652"/>
    <w:rsid w:val="00E8089B"/>
    <w:rsid w:val="00E80EAD"/>
    <w:rsid w:val="00E81B7C"/>
    <w:rsid w:val="00E82EE9"/>
    <w:rsid w:val="00E83F78"/>
    <w:rsid w:val="00E841A6"/>
    <w:rsid w:val="00E84522"/>
    <w:rsid w:val="00E85514"/>
    <w:rsid w:val="00E85670"/>
    <w:rsid w:val="00E85A97"/>
    <w:rsid w:val="00E8612F"/>
    <w:rsid w:val="00E8623D"/>
    <w:rsid w:val="00E8682C"/>
    <w:rsid w:val="00E86C9E"/>
    <w:rsid w:val="00E87A92"/>
    <w:rsid w:val="00E917CA"/>
    <w:rsid w:val="00E91D9E"/>
    <w:rsid w:val="00E920FF"/>
    <w:rsid w:val="00E92BB4"/>
    <w:rsid w:val="00E92BC5"/>
    <w:rsid w:val="00E93331"/>
    <w:rsid w:val="00E9336F"/>
    <w:rsid w:val="00E9337C"/>
    <w:rsid w:val="00E93EC8"/>
    <w:rsid w:val="00E94BD4"/>
    <w:rsid w:val="00E94D7F"/>
    <w:rsid w:val="00E95690"/>
    <w:rsid w:val="00E95F22"/>
    <w:rsid w:val="00E9619B"/>
    <w:rsid w:val="00E96676"/>
    <w:rsid w:val="00E969DC"/>
    <w:rsid w:val="00E96A18"/>
    <w:rsid w:val="00E972E1"/>
    <w:rsid w:val="00E9769C"/>
    <w:rsid w:val="00E97BB0"/>
    <w:rsid w:val="00E97D9E"/>
    <w:rsid w:val="00EA0348"/>
    <w:rsid w:val="00EA09E5"/>
    <w:rsid w:val="00EA29BF"/>
    <w:rsid w:val="00EA3C21"/>
    <w:rsid w:val="00EA44CC"/>
    <w:rsid w:val="00EA45BA"/>
    <w:rsid w:val="00EA4D73"/>
    <w:rsid w:val="00EA5822"/>
    <w:rsid w:val="00EA584B"/>
    <w:rsid w:val="00EA5C7A"/>
    <w:rsid w:val="00EA6B35"/>
    <w:rsid w:val="00EA6DF1"/>
    <w:rsid w:val="00EA7C11"/>
    <w:rsid w:val="00EB071F"/>
    <w:rsid w:val="00EB12CB"/>
    <w:rsid w:val="00EB148B"/>
    <w:rsid w:val="00EB1BA8"/>
    <w:rsid w:val="00EB3298"/>
    <w:rsid w:val="00EB4124"/>
    <w:rsid w:val="00EB4CD5"/>
    <w:rsid w:val="00EB5AED"/>
    <w:rsid w:val="00EB642F"/>
    <w:rsid w:val="00EB6DBB"/>
    <w:rsid w:val="00EB736B"/>
    <w:rsid w:val="00EB74BF"/>
    <w:rsid w:val="00EB7BEE"/>
    <w:rsid w:val="00EC0922"/>
    <w:rsid w:val="00EC1069"/>
    <w:rsid w:val="00EC13E3"/>
    <w:rsid w:val="00EC19B2"/>
    <w:rsid w:val="00EC27A7"/>
    <w:rsid w:val="00EC2A8F"/>
    <w:rsid w:val="00EC2C47"/>
    <w:rsid w:val="00EC316D"/>
    <w:rsid w:val="00EC33A6"/>
    <w:rsid w:val="00EC353B"/>
    <w:rsid w:val="00EC3922"/>
    <w:rsid w:val="00EC3B2D"/>
    <w:rsid w:val="00EC4087"/>
    <w:rsid w:val="00EC4FA1"/>
    <w:rsid w:val="00EC5CC5"/>
    <w:rsid w:val="00EC6C5D"/>
    <w:rsid w:val="00EC71A1"/>
    <w:rsid w:val="00ED05AA"/>
    <w:rsid w:val="00ED0BA5"/>
    <w:rsid w:val="00ED0CD6"/>
    <w:rsid w:val="00ED0DF6"/>
    <w:rsid w:val="00ED11EC"/>
    <w:rsid w:val="00ED14F1"/>
    <w:rsid w:val="00ED1A15"/>
    <w:rsid w:val="00ED1CF6"/>
    <w:rsid w:val="00ED1F6A"/>
    <w:rsid w:val="00ED30C1"/>
    <w:rsid w:val="00ED323B"/>
    <w:rsid w:val="00ED3694"/>
    <w:rsid w:val="00ED3E29"/>
    <w:rsid w:val="00ED500E"/>
    <w:rsid w:val="00ED5013"/>
    <w:rsid w:val="00ED52F9"/>
    <w:rsid w:val="00ED5D1A"/>
    <w:rsid w:val="00ED65AB"/>
    <w:rsid w:val="00ED6AA3"/>
    <w:rsid w:val="00ED72A8"/>
    <w:rsid w:val="00ED73DC"/>
    <w:rsid w:val="00EE0415"/>
    <w:rsid w:val="00EE0451"/>
    <w:rsid w:val="00EE0A99"/>
    <w:rsid w:val="00EE12B2"/>
    <w:rsid w:val="00EE1891"/>
    <w:rsid w:val="00EE273E"/>
    <w:rsid w:val="00EE295D"/>
    <w:rsid w:val="00EE4496"/>
    <w:rsid w:val="00EE48EB"/>
    <w:rsid w:val="00EE4FB9"/>
    <w:rsid w:val="00EE5266"/>
    <w:rsid w:val="00EE5710"/>
    <w:rsid w:val="00EE5A1B"/>
    <w:rsid w:val="00EE5B32"/>
    <w:rsid w:val="00EE638E"/>
    <w:rsid w:val="00EE6CEC"/>
    <w:rsid w:val="00EE72C7"/>
    <w:rsid w:val="00EF0296"/>
    <w:rsid w:val="00EF09A9"/>
    <w:rsid w:val="00EF350B"/>
    <w:rsid w:val="00EF3CF3"/>
    <w:rsid w:val="00EF4C37"/>
    <w:rsid w:val="00EF5928"/>
    <w:rsid w:val="00EF5C0B"/>
    <w:rsid w:val="00EF6152"/>
    <w:rsid w:val="00EF66ED"/>
    <w:rsid w:val="00EF6727"/>
    <w:rsid w:val="00EF6BBF"/>
    <w:rsid w:val="00EF7746"/>
    <w:rsid w:val="00EF78D4"/>
    <w:rsid w:val="00F00512"/>
    <w:rsid w:val="00F005A2"/>
    <w:rsid w:val="00F00791"/>
    <w:rsid w:val="00F02289"/>
    <w:rsid w:val="00F0246E"/>
    <w:rsid w:val="00F0280B"/>
    <w:rsid w:val="00F03DA8"/>
    <w:rsid w:val="00F04248"/>
    <w:rsid w:val="00F043C4"/>
    <w:rsid w:val="00F050AF"/>
    <w:rsid w:val="00F05D3B"/>
    <w:rsid w:val="00F05E8A"/>
    <w:rsid w:val="00F05FD8"/>
    <w:rsid w:val="00F07235"/>
    <w:rsid w:val="00F075FD"/>
    <w:rsid w:val="00F07A87"/>
    <w:rsid w:val="00F07B08"/>
    <w:rsid w:val="00F106B9"/>
    <w:rsid w:val="00F12078"/>
    <w:rsid w:val="00F1235F"/>
    <w:rsid w:val="00F12FF8"/>
    <w:rsid w:val="00F13E4F"/>
    <w:rsid w:val="00F13EC6"/>
    <w:rsid w:val="00F13ECE"/>
    <w:rsid w:val="00F14437"/>
    <w:rsid w:val="00F14594"/>
    <w:rsid w:val="00F14636"/>
    <w:rsid w:val="00F15145"/>
    <w:rsid w:val="00F1543B"/>
    <w:rsid w:val="00F15E5D"/>
    <w:rsid w:val="00F163CD"/>
    <w:rsid w:val="00F16A68"/>
    <w:rsid w:val="00F16D32"/>
    <w:rsid w:val="00F2006D"/>
    <w:rsid w:val="00F200D4"/>
    <w:rsid w:val="00F202D4"/>
    <w:rsid w:val="00F21A1D"/>
    <w:rsid w:val="00F22CC5"/>
    <w:rsid w:val="00F22FE1"/>
    <w:rsid w:val="00F2446A"/>
    <w:rsid w:val="00F24497"/>
    <w:rsid w:val="00F24570"/>
    <w:rsid w:val="00F248D1"/>
    <w:rsid w:val="00F25B58"/>
    <w:rsid w:val="00F270AA"/>
    <w:rsid w:val="00F273A3"/>
    <w:rsid w:val="00F30D6B"/>
    <w:rsid w:val="00F31064"/>
    <w:rsid w:val="00F314BC"/>
    <w:rsid w:val="00F31FF7"/>
    <w:rsid w:val="00F32749"/>
    <w:rsid w:val="00F32AFC"/>
    <w:rsid w:val="00F332ED"/>
    <w:rsid w:val="00F33AA4"/>
    <w:rsid w:val="00F33AD5"/>
    <w:rsid w:val="00F33B87"/>
    <w:rsid w:val="00F351A1"/>
    <w:rsid w:val="00F3584F"/>
    <w:rsid w:val="00F35FE3"/>
    <w:rsid w:val="00F368E9"/>
    <w:rsid w:val="00F376E2"/>
    <w:rsid w:val="00F378EA"/>
    <w:rsid w:val="00F37C83"/>
    <w:rsid w:val="00F401C2"/>
    <w:rsid w:val="00F40259"/>
    <w:rsid w:val="00F40687"/>
    <w:rsid w:val="00F406F0"/>
    <w:rsid w:val="00F40B61"/>
    <w:rsid w:val="00F4175F"/>
    <w:rsid w:val="00F423F5"/>
    <w:rsid w:val="00F42507"/>
    <w:rsid w:val="00F42656"/>
    <w:rsid w:val="00F428BD"/>
    <w:rsid w:val="00F43493"/>
    <w:rsid w:val="00F449E1"/>
    <w:rsid w:val="00F44A98"/>
    <w:rsid w:val="00F44AE5"/>
    <w:rsid w:val="00F45619"/>
    <w:rsid w:val="00F45EEB"/>
    <w:rsid w:val="00F464F6"/>
    <w:rsid w:val="00F4684C"/>
    <w:rsid w:val="00F500D6"/>
    <w:rsid w:val="00F5126E"/>
    <w:rsid w:val="00F516EC"/>
    <w:rsid w:val="00F540C8"/>
    <w:rsid w:val="00F54499"/>
    <w:rsid w:val="00F54857"/>
    <w:rsid w:val="00F548E6"/>
    <w:rsid w:val="00F550E6"/>
    <w:rsid w:val="00F56513"/>
    <w:rsid w:val="00F602BE"/>
    <w:rsid w:val="00F61163"/>
    <w:rsid w:val="00F61854"/>
    <w:rsid w:val="00F61CB1"/>
    <w:rsid w:val="00F62E4F"/>
    <w:rsid w:val="00F63528"/>
    <w:rsid w:val="00F638B4"/>
    <w:rsid w:val="00F64E6C"/>
    <w:rsid w:val="00F65170"/>
    <w:rsid w:val="00F651B4"/>
    <w:rsid w:val="00F6546D"/>
    <w:rsid w:val="00F655F8"/>
    <w:rsid w:val="00F66403"/>
    <w:rsid w:val="00F666FC"/>
    <w:rsid w:val="00F67234"/>
    <w:rsid w:val="00F67AD9"/>
    <w:rsid w:val="00F707F5"/>
    <w:rsid w:val="00F70DC8"/>
    <w:rsid w:val="00F70E87"/>
    <w:rsid w:val="00F70EEA"/>
    <w:rsid w:val="00F70FF0"/>
    <w:rsid w:val="00F71114"/>
    <w:rsid w:val="00F724FE"/>
    <w:rsid w:val="00F7264C"/>
    <w:rsid w:val="00F735C3"/>
    <w:rsid w:val="00F73661"/>
    <w:rsid w:val="00F74EBC"/>
    <w:rsid w:val="00F7637A"/>
    <w:rsid w:val="00F76521"/>
    <w:rsid w:val="00F766B5"/>
    <w:rsid w:val="00F769D4"/>
    <w:rsid w:val="00F76BE5"/>
    <w:rsid w:val="00F7717C"/>
    <w:rsid w:val="00F77308"/>
    <w:rsid w:val="00F7771C"/>
    <w:rsid w:val="00F8005D"/>
    <w:rsid w:val="00F80F0C"/>
    <w:rsid w:val="00F81591"/>
    <w:rsid w:val="00F81998"/>
    <w:rsid w:val="00F82028"/>
    <w:rsid w:val="00F829C3"/>
    <w:rsid w:val="00F84269"/>
    <w:rsid w:val="00F8435B"/>
    <w:rsid w:val="00F8435F"/>
    <w:rsid w:val="00F84521"/>
    <w:rsid w:val="00F84D02"/>
    <w:rsid w:val="00F85C4B"/>
    <w:rsid w:val="00F8642C"/>
    <w:rsid w:val="00F86E96"/>
    <w:rsid w:val="00F87A73"/>
    <w:rsid w:val="00F87DE4"/>
    <w:rsid w:val="00F87E6F"/>
    <w:rsid w:val="00F903B5"/>
    <w:rsid w:val="00F90412"/>
    <w:rsid w:val="00F90E45"/>
    <w:rsid w:val="00F914EF"/>
    <w:rsid w:val="00F91A61"/>
    <w:rsid w:val="00F923B9"/>
    <w:rsid w:val="00F92583"/>
    <w:rsid w:val="00F92B90"/>
    <w:rsid w:val="00F92EED"/>
    <w:rsid w:val="00F9385A"/>
    <w:rsid w:val="00F93C1C"/>
    <w:rsid w:val="00F93DD2"/>
    <w:rsid w:val="00F948D5"/>
    <w:rsid w:val="00F94AB1"/>
    <w:rsid w:val="00F950AD"/>
    <w:rsid w:val="00F9514C"/>
    <w:rsid w:val="00F960A3"/>
    <w:rsid w:val="00F9695D"/>
    <w:rsid w:val="00F96A6E"/>
    <w:rsid w:val="00F96F25"/>
    <w:rsid w:val="00FA0B86"/>
    <w:rsid w:val="00FA0CFA"/>
    <w:rsid w:val="00FA1405"/>
    <w:rsid w:val="00FA1BEE"/>
    <w:rsid w:val="00FA249E"/>
    <w:rsid w:val="00FA25E9"/>
    <w:rsid w:val="00FA3489"/>
    <w:rsid w:val="00FA3C5C"/>
    <w:rsid w:val="00FA4CA1"/>
    <w:rsid w:val="00FA52A8"/>
    <w:rsid w:val="00FA5D34"/>
    <w:rsid w:val="00FA64E1"/>
    <w:rsid w:val="00FA7E3B"/>
    <w:rsid w:val="00FB096F"/>
    <w:rsid w:val="00FB09D6"/>
    <w:rsid w:val="00FB0A64"/>
    <w:rsid w:val="00FB1056"/>
    <w:rsid w:val="00FB151A"/>
    <w:rsid w:val="00FB1B44"/>
    <w:rsid w:val="00FB291B"/>
    <w:rsid w:val="00FB33A7"/>
    <w:rsid w:val="00FB3AE3"/>
    <w:rsid w:val="00FB3B88"/>
    <w:rsid w:val="00FB3E45"/>
    <w:rsid w:val="00FB4899"/>
    <w:rsid w:val="00FB5323"/>
    <w:rsid w:val="00FB555E"/>
    <w:rsid w:val="00FB5C01"/>
    <w:rsid w:val="00FB5E89"/>
    <w:rsid w:val="00FB6102"/>
    <w:rsid w:val="00FB6508"/>
    <w:rsid w:val="00FB685D"/>
    <w:rsid w:val="00FB6DE3"/>
    <w:rsid w:val="00FC0696"/>
    <w:rsid w:val="00FC1DF6"/>
    <w:rsid w:val="00FC33B5"/>
    <w:rsid w:val="00FC420A"/>
    <w:rsid w:val="00FC4591"/>
    <w:rsid w:val="00FC5A4F"/>
    <w:rsid w:val="00FC6A86"/>
    <w:rsid w:val="00FC7A1E"/>
    <w:rsid w:val="00FC7C6C"/>
    <w:rsid w:val="00FC7D45"/>
    <w:rsid w:val="00FC7E4C"/>
    <w:rsid w:val="00FD073B"/>
    <w:rsid w:val="00FD078D"/>
    <w:rsid w:val="00FD1FDF"/>
    <w:rsid w:val="00FD20DC"/>
    <w:rsid w:val="00FD3AE3"/>
    <w:rsid w:val="00FD3D33"/>
    <w:rsid w:val="00FD47A3"/>
    <w:rsid w:val="00FD58F3"/>
    <w:rsid w:val="00FD634D"/>
    <w:rsid w:val="00FD69DE"/>
    <w:rsid w:val="00FD76D6"/>
    <w:rsid w:val="00FD7E45"/>
    <w:rsid w:val="00FD7EDB"/>
    <w:rsid w:val="00FE06EB"/>
    <w:rsid w:val="00FE105F"/>
    <w:rsid w:val="00FE1851"/>
    <w:rsid w:val="00FE1F15"/>
    <w:rsid w:val="00FE20FF"/>
    <w:rsid w:val="00FE38D2"/>
    <w:rsid w:val="00FE3F63"/>
    <w:rsid w:val="00FE3F7E"/>
    <w:rsid w:val="00FE4BC6"/>
    <w:rsid w:val="00FE5B04"/>
    <w:rsid w:val="00FE6F8B"/>
    <w:rsid w:val="00FF0822"/>
    <w:rsid w:val="00FF17B5"/>
    <w:rsid w:val="00FF1F55"/>
    <w:rsid w:val="00FF1F6A"/>
    <w:rsid w:val="00FF3310"/>
    <w:rsid w:val="00FF3381"/>
    <w:rsid w:val="00FF4C59"/>
    <w:rsid w:val="00FF573A"/>
    <w:rsid w:val="00FF5839"/>
    <w:rsid w:val="00FF5D94"/>
    <w:rsid w:val="00FF5FDF"/>
    <w:rsid w:val="00FF6222"/>
    <w:rsid w:val="00FF71DD"/>
    <w:rsid w:val="00FF740C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18"/>
    <w:pPr>
      <w:widowControl w:val="0"/>
      <w:suppressAutoHyphens/>
      <w:ind w:firstLine="57"/>
    </w:pPr>
    <w:rPr>
      <w:rFonts w:ascii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39A7"/>
    <w:pPr>
      <w:keepNext/>
      <w:widowControl/>
      <w:suppressAutoHyphens w:val="0"/>
      <w:ind w:firstLine="6120"/>
      <w:jc w:val="both"/>
      <w:outlineLvl w:val="0"/>
    </w:pPr>
    <w:rPr>
      <w:rFonts w:eastAsia="Times New Roman"/>
      <w:kern w:val="0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E0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39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0E0A"/>
    <w:rPr>
      <w:rFonts w:ascii="Cambria" w:hAnsi="Cambria" w:cs="Cambria"/>
      <w:b/>
      <w:bCs/>
      <w:color w:val="4F81BD"/>
      <w:kern w:val="1"/>
      <w:sz w:val="26"/>
      <w:szCs w:val="26"/>
      <w:lang w:eastAsia="ar-SA" w:bidi="ar-SA"/>
    </w:rPr>
  </w:style>
  <w:style w:type="character" w:customStyle="1" w:styleId="a">
    <w:name w:val="Символ сноски"/>
    <w:uiPriority w:val="99"/>
    <w:rsid w:val="00DC3785"/>
  </w:style>
  <w:style w:type="character" w:customStyle="1" w:styleId="1">
    <w:name w:val="Знак сноски1"/>
    <w:uiPriority w:val="99"/>
    <w:rsid w:val="00DC37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C3785"/>
    <w:pPr>
      <w:suppressLineNumbers/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3785"/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DC3785"/>
    <w:pPr>
      <w:spacing w:before="280" w:after="280" w:line="100" w:lineRule="atLeast"/>
    </w:pPr>
    <w:rPr>
      <w:rFonts w:ascii="Arial Unicode MS" w:eastAsia="Times New Roman" w:hAnsi="Arial Unicode MS" w:cs="Arial Unicode MS"/>
    </w:rPr>
  </w:style>
  <w:style w:type="paragraph" w:styleId="Header">
    <w:name w:val="header"/>
    <w:basedOn w:val="Normal"/>
    <w:link w:val="HeaderChar"/>
    <w:uiPriority w:val="99"/>
    <w:rsid w:val="00DC37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7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DC37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3785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505270"/>
    <w:rPr>
      <w:color w:val="0000FF"/>
      <w:u w:val="single"/>
    </w:rPr>
  </w:style>
  <w:style w:type="paragraph" w:customStyle="1" w:styleId="ConsPlusNormal">
    <w:name w:val="ConsPlusNormal"/>
    <w:uiPriority w:val="99"/>
    <w:rsid w:val="005052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ndent">
    <w:name w:val="indent"/>
    <w:basedOn w:val="Normal"/>
    <w:uiPriority w:val="99"/>
    <w:rsid w:val="00505270"/>
    <w:pPr>
      <w:widowControl/>
      <w:suppressAutoHyphens w:val="0"/>
      <w:spacing w:before="100" w:beforeAutospacing="1" w:after="100" w:afterAutospacing="1"/>
      <w:ind w:firstLine="237"/>
    </w:pPr>
    <w:rPr>
      <w:rFonts w:ascii="Arial" w:eastAsia="Times New Roman" w:hAnsi="Arial" w:cs="Arial"/>
      <w:kern w:val="0"/>
      <w:sz w:val="19"/>
      <w:szCs w:val="19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477A0"/>
  </w:style>
  <w:style w:type="paragraph" w:styleId="BalloonText">
    <w:name w:val="Balloon Text"/>
    <w:basedOn w:val="Normal"/>
    <w:link w:val="BalloonTextChar"/>
    <w:uiPriority w:val="99"/>
    <w:semiHidden/>
    <w:rsid w:val="00727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59B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F14636"/>
    <w:pPr>
      <w:widowControl/>
      <w:suppressAutoHyphens w:val="0"/>
      <w:ind w:firstLine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4636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14CE7"/>
    <w:pPr>
      <w:widowControl/>
      <w:suppressAutoHyphens w:val="0"/>
      <w:spacing w:after="160" w:line="259" w:lineRule="auto"/>
      <w:ind w:left="720" w:firstLine="0"/>
    </w:pPr>
    <w:rPr>
      <w:rFonts w:ascii="Calibri" w:hAnsi="Calibri" w:cs="Calibri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C43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Normal"/>
    <w:uiPriority w:val="99"/>
    <w:rsid w:val="006444A6"/>
    <w:pPr>
      <w:widowControl/>
      <w:suppressAutoHyphens w:val="0"/>
      <w:spacing w:before="100" w:beforeAutospacing="1" w:after="100" w:afterAutospacing="1"/>
      <w:ind w:firstLine="0"/>
    </w:pPr>
    <w:rPr>
      <w:rFonts w:eastAsia="Times New Roman"/>
      <w:kern w:val="0"/>
      <w:lang w:eastAsia="ru-RU"/>
    </w:rPr>
  </w:style>
  <w:style w:type="paragraph" w:styleId="NoSpacing">
    <w:name w:val="No Spacing"/>
    <w:uiPriority w:val="99"/>
    <w:qFormat/>
    <w:rsid w:val="00C50879"/>
    <w:rPr>
      <w:rFonts w:cs="Calibri"/>
      <w:lang w:eastAsia="en-US"/>
    </w:rPr>
  </w:style>
  <w:style w:type="paragraph" w:customStyle="1" w:styleId="Standard">
    <w:name w:val="Standard"/>
    <w:uiPriority w:val="99"/>
    <w:rsid w:val="00C50879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379D7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Strong">
    <w:name w:val="Strong"/>
    <w:basedOn w:val="DefaultParagraphFont"/>
    <w:uiPriority w:val="99"/>
    <w:qFormat/>
    <w:rsid w:val="007A04EC"/>
    <w:rPr>
      <w:b/>
      <w:bCs/>
    </w:rPr>
  </w:style>
  <w:style w:type="paragraph" w:styleId="BodyText">
    <w:name w:val="Body Text"/>
    <w:basedOn w:val="Normal"/>
    <w:link w:val="BodyTextChar"/>
    <w:uiPriority w:val="99"/>
    <w:rsid w:val="00190E0A"/>
    <w:pPr>
      <w:widowControl/>
      <w:suppressAutoHyphens w:val="0"/>
      <w:ind w:firstLine="0"/>
      <w:jc w:val="both"/>
    </w:pPr>
    <w:rPr>
      <w:rFonts w:eastAsia="Times New Roman"/>
      <w:kern w:val="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0E0A"/>
    <w:rPr>
      <w:rFonts w:ascii="Times New Roman" w:hAnsi="Times New Roman" w:cs="Times New Roman"/>
      <w:sz w:val="20"/>
      <w:szCs w:val="20"/>
      <w:lang/>
    </w:rPr>
  </w:style>
  <w:style w:type="paragraph" w:customStyle="1" w:styleId="BalloonText1">
    <w:name w:val="Balloon Text1"/>
    <w:basedOn w:val="Normal"/>
    <w:uiPriority w:val="99"/>
    <w:rsid w:val="00A23FCF"/>
    <w:pPr>
      <w:widowControl/>
      <w:suppressAutoHyphens w:val="0"/>
      <w:overflowPunct w:val="0"/>
      <w:autoSpaceDE w:val="0"/>
      <w:autoSpaceDN w:val="0"/>
      <w:adjustRightInd w:val="0"/>
      <w:ind w:firstLine="0"/>
      <w:textAlignment w:val="baseline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a0">
    <w:name w:val="Знак Знак Знак"/>
    <w:basedOn w:val="Normal"/>
    <w:uiPriority w:val="99"/>
    <w:rsid w:val="00A23FCF"/>
    <w:pPr>
      <w:widowControl/>
      <w:suppressAutoHyphens w:val="0"/>
      <w:spacing w:after="160" w:line="240" w:lineRule="exact"/>
      <w:ind w:firstLine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3B271D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ind w:firstLine="0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27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3B271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F40259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470</Words>
  <Characters>2679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БЕРДСК</dc:title>
  <dc:subject/>
  <dc:creator>Protasova</dc:creator>
  <cp:keywords/>
  <dc:description/>
  <cp:lastModifiedBy>Julia</cp:lastModifiedBy>
  <cp:revision>2</cp:revision>
  <cp:lastPrinted>2020-03-18T02:43:00Z</cp:lastPrinted>
  <dcterms:created xsi:type="dcterms:W3CDTF">2020-04-06T07:11:00Z</dcterms:created>
  <dcterms:modified xsi:type="dcterms:W3CDTF">2020-04-06T07:11:00Z</dcterms:modified>
</cp:coreProperties>
</file>