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A" w:rsidRPr="00CB1FDF" w:rsidRDefault="00CB1FDF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ЧЕРЕМХОВО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 xml:space="preserve">Реализация молодежной политики организована через решение таких важных вопросов, как поддержка молодой семьи, патриотическое воспитание молодежи, </w:t>
      </w:r>
      <w:proofErr w:type="spellStart"/>
      <w:r w:rsidRPr="00CB1FDF">
        <w:rPr>
          <w:color w:val="000000"/>
          <w:sz w:val="28"/>
          <w:szCs w:val="28"/>
        </w:rPr>
        <w:t>профориентационная</w:t>
      </w:r>
      <w:proofErr w:type="spellEnd"/>
      <w:r w:rsidRPr="00CB1FDF">
        <w:rPr>
          <w:color w:val="000000"/>
          <w:sz w:val="28"/>
          <w:szCs w:val="28"/>
        </w:rPr>
        <w:t xml:space="preserve"> деятельность, профилактика наркомании и других социально-негативных явлений, поддержка молодежных инициатив. Для более эффективной работы по достижению планируемых результатов в городе утверждены и успешно реализуются программы «Молодым семьям – доступное жилье» на 2008 – 2019 гг. и «Молодежь города Черемхово» на 2013 – 2015 гг.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В 2014 году по программе «Молодым семьям – доступное жилье» пять семей получили сертификаты на улучшение своих жилищных условий. Для этих целей выплачены следующие денежные средства: из федерального бюджета 680, 4 тысячи рублей, из областного бюджета – 1, 7 млн</w:t>
      </w:r>
      <w:proofErr w:type="gramStart"/>
      <w:r w:rsidRPr="00CB1FDF">
        <w:rPr>
          <w:color w:val="000000"/>
          <w:sz w:val="28"/>
          <w:szCs w:val="28"/>
        </w:rPr>
        <w:t>.р</w:t>
      </w:r>
      <w:proofErr w:type="gramEnd"/>
      <w:r w:rsidRPr="00CB1FDF">
        <w:rPr>
          <w:color w:val="000000"/>
          <w:sz w:val="28"/>
          <w:szCs w:val="28"/>
        </w:rPr>
        <w:t>ублей, из местного бюджета – 907 тысяч рублей. Помощь молодым семьям так же осуществляется на базе открытого в 2014 году клуба молодой семьи, где молодых людей консультируют по интересующим их вопросам.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В рамках программы «Молодежь города Черемхово» работают несколько подпрограмм. Охвачены такие важнейшие направления, как патриотическое воспитание, борьба с наркоманией, профориентация, летняя занятость молодежи.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Общее финансирование мероприятий по патриотическому воспитанию и допризывной подготовке составило 749,1 тысяч рублей (из них 400 тысяч рублей – областной бюджет, 19,3- местный бюджет, 329,8 – внебюджетные источники). Всего в 2014 году проведено 12 массовых мероприятий патриотической направленности, где приняло участие 1700 человек.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В августе прошла областная патриотическая смена на базе отдыха «Молодежная» - «Патриот 2020», участниками которой стали 50 ребят со всей Иркутской области.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В ноябре делегация города Черемхово приняла участие во Всероссийской акции «День призывника», посетив гвардейскую авиабазу «Белая» с подробной экскурсией по бомбардировщику ТУ-22М3.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Удельный вес молодежи, принимающей участие в мероприятиях по военно-патриотическому воспитанию и допризывной подготовке, в 2014 году составил 13,8%, что на 2,5% выше показателя 2013 года.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В рамках гражданско-патриотического и духовно-нравственного воспитания проводились мероприятия направленные на развитие молодого человека, как личности, популяризацию Истории Российского государства, правовое воспитание, а так же мероприятия, приуроченные к юбилею Иркутской области, города Черемхово. Всего за весь период проведено 30 мероприятий с числом охваченной молодежи 3800 человек.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Активно ведется работа с ветеранами. Активисты регулярно посещают ветеранов ВОВ, тружеников тыла. Оказывают им помощь в быту, поздравляют с памятными датами, днями рождения.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В 2014 году проводились мероприятия по торжественному вручению паспортов Российской Федерации молодым 14-ти летним жителям нашего города. Всего вручено 215 паспортов, и каждое торжественное мероприятие было приурочено к памятным датам.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 xml:space="preserve">Особое внимание уделяется деятельности по профилактике наркомании и других социально-негативных явлений. За 2014 год на реализацию программных мероприятий по данным направлениям из местного бюджета выделено 61,2 тысяч </w:t>
      </w:r>
      <w:r w:rsidRPr="00CB1FDF">
        <w:rPr>
          <w:color w:val="000000"/>
          <w:sz w:val="28"/>
          <w:szCs w:val="28"/>
        </w:rPr>
        <w:lastRenderedPageBreak/>
        <w:t>рублей, из областного бюджета – 282,1 тысяч рублей, из внебюджетных источников привлечено 379 тысяч рублей.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 xml:space="preserve">В целях профилактики наркомании, алкоголизма, </w:t>
      </w:r>
      <w:proofErr w:type="spellStart"/>
      <w:r w:rsidRPr="00CB1FDF">
        <w:rPr>
          <w:color w:val="000000"/>
          <w:sz w:val="28"/>
          <w:szCs w:val="28"/>
        </w:rPr>
        <w:t>табакокурения</w:t>
      </w:r>
      <w:proofErr w:type="spellEnd"/>
      <w:r w:rsidRPr="00CB1FDF">
        <w:rPr>
          <w:color w:val="000000"/>
          <w:sz w:val="28"/>
          <w:szCs w:val="28"/>
        </w:rPr>
        <w:t xml:space="preserve">, ВИЧ и </w:t>
      </w:r>
      <w:proofErr w:type="spellStart"/>
      <w:r w:rsidRPr="00CB1FDF">
        <w:rPr>
          <w:color w:val="000000"/>
          <w:sz w:val="28"/>
          <w:szCs w:val="28"/>
        </w:rPr>
        <w:t>СПИДа</w:t>
      </w:r>
      <w:proofErr w:type="spellEnd"/>
      <w:r w:rsidRPr="00CB1FDF">
        <w:rPr>
          <w:color w:val="000000"/>
          <w:sz w:val="28"/>
          <w:szCs w:val="28"/>
        </w:rPr>
        <w:t>, детской безнадзорности, социально – негативных явлений в 2014 году на базе образовательных организаций, летних лагерей было проведено 88 профилактических мероприятий, в которых приняло участие 5757 человек, что в 2 раза превышает показатель прошлого года.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 xml:space="preserve">Реализация молодежных инициатив – это один из наиболее действенных механизмов работы с молодежью. Основой для реализации молодежных инициатив служит деятельность общественных организаций, инициативных групп, участие в долгосрочных молодежных проектах, межмуниципальное сотрудничество, информационный обмен. Работа Молодежного парламента, молодежной избирательной комиссии является ярким тому примером. В городе так же активно действуют молодежные организации: </w:t>
      </w:r>
      <w:proofErr w:type="gramStart"/>
      <w:r w:rsidRPr="00CB1FDF">
        <w:rPr>
          <w:color w:val="000000"/>
          <w:sz w:val="28"/>
          <w:szCs w:val="28"/>
        </w:rPr>
        <w:t>Общественное молодежное движение «МЫ», студенческие педагогические отряды «Искра» и «Ника», добровольческий отряд «Рожденные для добра», скаутский отряд «Эдельвейс», военно-патриотический клуб «Отечество», экологический отряд « Зеленый патруль», стройотряд «Горняк».</w:t>
      </w:r>
      <w:proofErr w:type="gramEnd"/>
      <w:r w:rsidRPr="00CB1FDF">
        <w:rPr>
          <w:color w:val="000000"/>
          <w:sz w:val="28"/>
          <w:szCs w:val="28"/>
        </w:rPr>
        <w:t xml:space="preserve"> Участниками и членами организаций являются более 700 человек подростков и молодых людей в возрасте т 14 до 30 лет.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В 2014 году муниципальная программа «Молодежь города Черемхово» стала победителем в областном конкурсе муниципальных программ по работе с молодежью. Выигранные средства (100 тысяч рублей) были потрачены на проведение дворовых акций, игру «Орленок», фестиваль КВН и подведение итогов года.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В нашем городе проживает более 12 тысяч молодых людей в возрасте от 14 до 30 лет. По итогам 2014 года участие в молодежных, спортивно-массовых мероприятиях приняло более 26 тысяч человек, нашей молодежи. Такой внушительный охват среди подрастающего поколения – яркий показатель неподдельного интереса в жизни города детей и подростков. Это наше будущее и наша задача помогать им в творческих начинаниях и вовлекать в процессы управления и жизнеобеспечения города.</w:t>
      </w:r>
    </w:p>
    <w:p w:rsidR="00D46D4A" w:rsidRPr="00CB1FDF" w:rsidRDefault="00D46D4A" w:rsidP="00CB1FDF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FDF">
        <w:rPr>
          <w:color w:val="000000"/>
          <w:sz w:val="28"/>
          <w:szCs w:val="28"/>
        </w:rPr>
        <w:t>В будущем именно этим молодым людям предстоит решать важные задачи, поставленные в реальном времени.</w:t>
      </w:r>
    </w:p>
    <w:sectPr w:rsidR="00D46D4A" w:rsidRPr="00CB1FDF" w:rsidSect="00CB1FDF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47" w:rsidRDefault="00F33D47" w:rsidP="00124028">
      <w:r>
        <w:separator/>
      </w:r>
    </w:p>
  </w:endnote>
  <w:endnote w:type="continuationSeparator" w:id="0">
    <w:p w:rsidR="00F33D47" w:rsidRDefault="00F33D47" w:rsidP="0012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47" w:rsidRDefault="00F33D47" w:rsidP="00124028">
      <w:r>
        <w:separator/>
      </w:r>
    </w:p>
  </w:footnote>
  <w:footnote w:type="continuationSeparator" w:id="0">
    <w:p w:rsidR="00F33D47" w:rsidRDefault="00F33D47" w:rsidP="00124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CF"/>
    <w:multiLevelType w:val="multilevel"/>
    <w:tmpl w:val="9CD635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0E4"/>
    <w:multiLevelType w:val="multilevel"/>
    <w:tmpl w:val="CF14A7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A69"/>
    <w:multiLevelType w:val="multilevel"/>
    <w:tmpl w:val="69740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8685A"/>
    <w:multiLevelType w:val="hybridMultilevel"/>
    <w:tmpl w:val="CCA0B534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2669"/>
    <w:multiLevelType w:val="hybridMultilevel"/>
    <w:tmpl w:val="DEB4514C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76971"/>
    <w:multiLevelType w:val="multilevel"/>
    <w:tmpl w:val="B68A4F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C52F2"/>
    <w:multiLevelType w:val="hybridMultilevel"/>
    <w:tmpl w:val="BC08278E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A4485"/>
    <w:multiLevelType w:val="hybridMultilevel"/>
    <w:tmpl w:val="5E7AFCD8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23"/>
    <w:rsid w:val="00006BF1"/>
    <w:rsid w:val="00007364"/>
    <w:rsid w:val="00010821"/>
    <w:rsid w:val="00057B7C"/>
    <w:rsid w:val="00085485"/>
    <w:rsid w:val="00123AE8"/>
    <w:rsid w:val="00124028"/>
    <w:rsid w:val="001315AE"/>
    <w:rsid w:val="001467F2"/>
    <w:rsid w:val="001D5513"/>
    <w:rsid w:val="00211E31"/>
    <w:rsid w:val="00217462"/>
    <w:rsid w:val="0022469D"/>
    <w:rsid w:val="00275C24"/>
    <w:rsid w:val="002C6270"/>
    <w:rsid w:val="002F3E23"/>
    <w:rsid w:val="00322F88"/>
    <w:rsid w:val="003C5B6C"/>
    <w:rsid w:val="003D343B"/>
    <w:rsid w:val="003E7615"/>
    <w:rsid w:val="00427516"/>
    <w:rsid w:val="00447055"/>
    <w:rsid w:val="00483270"/>
    <w:rsid w:val="00495D66"/>
    <w:rsid w:val="004E4A55"/>
    <w:rsid w:val="00566A46"/>
    <w:rsid w:val="005970DE"/>
    <w:rsid w:val="005A0216"/>
    <w:rsid w:val="00660A65"/>
    <w:rsid w:val="006C2BF1"/>
    <w:rsid w:val="00713080"/>
    <w:rsid w:val="00737DF9"/>
    <w:rsid w:val="00765204"/>
    <w:rsid w:val="00793FFA"/>
    <w:rsid w:val="007A16A9"/>
    <w:rsid w:val="007A55FA"/>
    <w:rsid w:val="007F4483"/>
    <w:rsid w:val="0081414B"/>
    <w:rsid w:val="008829A5"/>
    <w:rsid w:val="008B5482"/>
    <w:rsid w:val="009B2163"/>
    <w:rsid w:val="009E52D5"/>
    <w:rsid w:val="009F0E18"/>
    <w:rsid w:val="00A05A16"/>
    <w:rsid w:val="00A643C0"/>
    <w:rsid w:val="00A92E4D"/>
    <w:rsid w:val="00B12B7B"/>
    <w:rsid w:val="00B31DA7"/>
    <w:rsid w:val="00B57330"/>
    <w:rsid w:val="00BA1C5B"/>
    <w:rsid w:val="00BE1EC8"/>
    <w:rsid w:val="00BF4278"/>
    <w:rsid w:val="00C66673"/>
    <w:rsid w:val="00C905C5"/>
    <w:rsid w:val="00CB1FDF"/>
    <w:rsid w:val="00D34A0C"/>
    <w:rsid w:val="00D46D4A"/>
    <w:rsid w:val="00DB24D3"/>
    <w:rsid w:val="00E04C81"/>
    <w:rsid w:val="00E66EFC"/>
    <w:rsid w:val="00EC4D45"/>
    <w:rsid w:val="00F14D18"/>
    <w:rsid w:val="00F33D47"/>
    <w:rsid w:val="00F51E9E"/>
    <w:rsid w:val="00F66A21"/>
    <w:rsid w:val="00FB2BEE"/>
    <w:rsid w:val="00FE7E95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615"/>
    <w:rPr>
      <w:sz w:val="24"/>
      <w:szCs w:val="24"/>
    </w:rPr>
  </w:style>
  <w:style w:type="paragraph" w:styleId="1">
    <w:name w:val="heading 1"/>
    <w:basedOn w:val="a"/>
    <w:next w:val="a"/>
    <w:qFormat/>
    <w:rsid w:val="007A16A9"/>
    <w:pPr>
      <w:keepNext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A16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240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028"/>
    <w:rPr>
      <w:sz w:val="24"/>
      <w:szCs w:val="24"/>
    </w:rPr>
  </w:style>
  <w:style w:type="paragraph" w:styleId="a8">
    <w:name w:val="footer"/>
    <w:basedOn w:val="a"/>
    <w:link w:val="a9"/>
    <w:rsid w:val="001240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24028"/>
    <w:rPr>
      <w:sz w:val="24"/>
      <w:szCs w:val="24"/>
    </w:rPr>
  </w:style>
  <w:style w:type="paragraph" w:styleId="aa">
    <w:name w:val="Normal (Web)"/>
    <w:basedOn w:val="a"/>
    <w:uiPriority w:val="99"/>
    <w:unhideWhenUsed/>
    <w:rsid w:val="00D46D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6D4A"/>
  </w:style>
  <w:style w:type="paragraph" w:customStyle="1" w:styleId="p1">
    <w:name w:val="p1"/>
    <w:basedOn w:val="a"/>
    <w:rsid w:val="00D46D4A"/>
    <w:pPr>
      <w:spacing w:before="100" w:beforeAutospacing="1" w:after="100" w:afterAutospacing="1"/>
    </w:pPr>
  </w:style>
  <w:style w:type="paragraph" w:customStyle="1" w:styleId="p3">
    <w:name w:val="p3"/>
    <w:basedOn w:val="a"/>
    <w:rsid w:val="00D46D4A"/>
    <w:pPr>
      <w:spacing w:before="100" w:beforeAutospacing="1" w:after="100" w:afterAutospacing="1"/>
    </w:pPr>
  </w:style>
  <w:style w:type="paragraph" w:customStyle="1" w:styleId="p4">
    <w:name w:val="p4"/>
    <w:basedOn w:val="a"/>
    <w:rsid w:val="00D46D4A"/>
    <w:pPr>
      <w:spacing w:before="100" w:beforeAutospacing="1" w:after="100" w:afterAutospacing="1"/>
    </w:pPr>
  </w:style>
  <w:style w:type="paragraph" w:customStyle="1" w:styleId="p5">
    <w:name w:val="p5"/>
    <w:basedOn w:val="a"/>
    <w:rsid w:val="00D46D4A"/>
    <w:pPr>
      <w:spacing w:before="100" w:beforeAutospacing="1" w:after="100" w:afterAutospacing="1"/>
    </w:pPr>
  </w:style>
  <w:style w:type="paragraph" w:customStyle="1" w:styleId="p6">
    <w:name w:val="p6"/>
    <w:basedOn w:val="a"/>
    <w:rsid w:val="00D46D4A"/>
    <w:pPr>
      <w:spacing w:before="100" w:beforeAutospacing="1" w:after="100" w:afterAutospacing="1"/>
    </w:pPr>
  </w:style>
  <w:style w:type="character" w:customStyle="1" w:styleId="s1">
    <w:name w:val="s1"/>
    <w:basedOn w:val="a0"/>
    <w:rsid w:val="00D46D4A"/>
  </w:style>
  <w:style w:type="character" w:customStyle="1" w:styleId="s2">
    <w:name w:val="s2"/>
    <w:basedOn w:val="a0"/>
    <w:rsid w:val="00D46D4A"/>
  </w:style>
  <w:style w:type="paragraph" w:customStyle="1" w:styleId="p7">
    <w:name w:val="p7"/>
    <w:basedOn w:val="a"/>
    <w:rsid w:val="00D46D4A"/>
    <w:pPr>
      <w:spacing w:before="100" w:beforeAutospacing="1" w:after="100" w:afterAutospacing="1"/>
    </w:pPr>
  </w:style>
  <w:style w:type="paragraph" w:customStyle="1" w:styleId="p8">
    <w:name w:val="p8"/>
    <w:basedOn w:val="a"/>
    <w:rsid w:val="00D46D4A"/>
    <w:pPr>
      <w:spacing w:before="100" w:beforeAutospacing="1" w:after="100" w:afterAutospacing="1"/>
    </w:pPr>
  </w:style>
  <w:style w:type="character" w:customStyle="1" w:styleId="s5">
    <w:name w:val="s5"/>
    <w:basedOn w:val="a0"/>
    <w:rsid w:val="00D46D4A"/>
  </w:style>
  <w:style w:type="paragraph" w:customStyle="1" w:styleId="p9">
    <w:name w:val="p9"/>
    <w:basedOn w:val="a"/>
    <w:rsid w:val="00D46D4A"/>
    <w:pPr>
      <w:spacing w:before="100" w:beforeAutospacing="1" w:after="100" w:afterAutospacing="1"/>
    </w:pPr>
  </w:style>
  <w:style w:type="paragraph" w:customStyle="1" w:styleId="p10">
    <w:name w:val="p10"/>
    <w:basedOn w:val="a"/>
    <w:rsid w:val="00D46D4A"/>
    <w:pPr>
      <w:spacing w:before="100" w:beforeAutospacing="1" w:after="100" w:afterAutospacing="1"/>
    </w:pPr>
  </w:style>
  <w:style w:type="character" w:customStyle="1" w:styleId="s6">
    <w:name w:val="s6"/>
    <w:basedOn w:val="a0"/>
    <w:rsid w:val="00D46D4A"/>
  </w:style>
  <w:style w:type="paragraph" w:customStyle="1" w:styleId="p11">
    <w:name w:val="p11"/>
    <w:basedOn w:val="a"/>
    <w:rsid w:val="00D46D4A"/>
    <w:pPr>
      <w:spacing w:before="100" w:beforeAutospacing="1" w:after="100" w:afterAutospacing="1"/>
    </w:pPr>
  </w:style>
  <w:style w:type="paragraph" w:customStyle="1" w:styleId="p12">
    <w:name w:val="p12"/>
    <w:basedOn w:val="a"/>
    <w:rsid w:val="00D46D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0;&#1077;&#1084;&#1085;&#1072;&#1103;\Desktop\&#1041;&#1083;&#1072;&#1085;&#1082;%20&#1087;&#1080;&#1089;&#1100;&#1084;&#1086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администрации</Template>
  <TotalTime>5</TotalTime>
  <Pages>2</Pages>
  <Words>656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Приемная</dc:creator>
  <cp:lastModifiedBy>konotoptseva</cp:lastModifiedBy>
  <cp:revision>6</cp:revision>
  <cp:lastPrinted>2015-03-13T06:11:00Z</cp:lastPrinted>
  <dcterms:created xsi:type="dcterms:W3CDTF">2015-03-13T02:35:00Z</dcterms:created>
  <dcterms:modified xsi:type="dcterms:W3CDTF">2015-03-16T09:51:00Z</dcterms:modified>
</cp:coreProperties>
</file>